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0A0"/>
      </w:tblPr>
      <w:tblGrid>
        <w:gridCol w:w="10110"/>
      </w:tblGrid>
      <w:tr w:rsidR="0042597E" w:rsidRPr="00467B30" w:rsidTr="007D5A41">
        <w:trPr>
          <w:tblCellSpacing w:w="0" w:type="dxa"/>
        </w:trPr>
        <w:tc>
          <w:tcPr>
            <w:tcW w:w="0" w:type="auto"/>
            <w:vAlign w:val="center"/>
          </w:tcPr>
          <w:p w:rsidR="0042597E" w:rsidRPr="007D5A41" w:rsidRDefault="0042597E" w:rsidP="007D5A41">
            <w:pPr>
              <w:spacing w:after="0" w:line="240" w:lineRule="auto"/>
              <w:jc w:val="center"/>
              <w:rPr>
                <w:rFonts w:ascii="Arial" w:hAnsi="Arial" w:cs="Arial"/>
                <w:b/>
                <w:bCs/>
                <w:color w:val="FF0000"/>
                <w:sz w:val="21"/>
                <w:szCs w:val="21"/>
                <w:lang w:eastAsia="pt-BR"/>
              </w:rPr>
            </w:pPr>
            <w:r w:rsidRPr="00F80F13">
              <w:rPr>
                <w:rFonts w:ascii="Arial" w:hAnsi="Arial" w:cs="Arial"/>
                <w:b/>
                <w:bCs/>
                <w:color w:val="FF0000"/>
                <w:sz w:val="21"/>
                <w:szCs w:val="21"/>
                <w:lang w:eastAsia="pt-BR"/>
              </w:rPr>
              <w:pict>
                <v:rect id="_x0000_i1025" style="width:0;height:1.5pt" o:hralign="center" o:hrstd="t" o:hr="t" fillcolor="#a0a0a0" stroked="f"/>
              </w:pict>
            </w:r>
          </w:p>
        </w:tc>
      </w:tr>
      <w:tr w:rsidR="0042597E" w:rsidRPr="00467B30" w:rsidTr="007D5A41">
        <w:trPr>
          <w:tblCellSpacing w:w="0" w:type="dxa"/>
        </w:trPr>
        <w:tc>
          <w:tcPr>
            <w:tcW w:w="0" w:type="auto"/>
            <w:vAlign w:val="center"/>
          </w:tcPr>
          <w:p w:rsidR="0042597E" w:rsidRPr="007D5A41" w:rsidRDefault="0042597E" w:rsidP="007D5A41">
            <w:pPr>
              <w:spacing w:after="240" w:line="240" w:lineRule="auto"/>
              <w:jc w:val="center"/>
              <w:rPr>
                <w:rFonts w:ascii="Arial" w:hAnsi="Arial" w:cs="Arial"/>
                <w:caps/>
                <w:sz w:val="21"/>
                <w:szCs w:val="21"/>
                <w:lang w:eastAsia="pt-BR"/>
              </w:rPr>
            </w:pPr>
            <w:r w:rsidRPr="007D5A41">
              <w:rPr>
                <w:rFonts w:ascii="Arial" w:hAnsi="Arial" w:cs="Arial"/>
                <w:b/>
                <w:bCs/>
                <w:caps/>
                <w:sz w:val="21"/>
                <w:szCs w:val="21"/>
                <w:lang w:eastAsia="pt-BR"/>
              </w:rPr>
              <w:t>CONVENÇÃO COLETIVA DE TRABALHO 2017/2018 </w:t>
            </w:r>
          </w:p>
        </w:tc>
      </w:tr>
      <w:tr w:rsidR="0042597E" w:rsidRPr="00467B30" w:rsidTr="007D5A41">
        <w:trPr>
          <w:tblCellSpacing w:w="0" w:type="dxa"/>
        </w:trPr>
        <w:tc>
          <w:tcPr>
            <w:tcW w:w="0" w:type="auto"/>
            <w:vAlign w:val="center"/>
          </w:tcPr>
          <w:tbl>
            <w:tblPr>
              <w:tblW w:w="0" w:type="auto"/>
              <w:tblCellSpacing w:w="0" w:type="dxa"/>
              <w:tblCellMar>
                <w:left w:w="0" w:type="dxa"/>
                <w:right w:w="0" w:type="dxa"/>
              </w:tblCellMar>
              <w:tblLook w:val="00A0"/>
            </w:tblPr>
            <w:tblGrid>
              <w:gridCol w:w="2870"/>
              <w:gridCol w:w="150"/>
              <w:gridCol w:w="1553"/>
            </w:tblGrid>
            <w:tr w:rsidR="0042597E" w:rsidRPr="00467B30">
              <w:trPr>
                <w:tblCellSpacing w:w="0" w:type="dxa"/>
              </w:trPr>
              <w:tc>
                <w:tcPr>
                  <w:tcW w:w="0" w:type="auto"/>
                  <w:vAlign w:val="center"/>
                </w:tcPr>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t>NÚMERO DA SOLICITAÇÃO:</w:t>
                  </w:r>
                </w:p>
              </w:tc>
              <w:tc>
                <w:tcPr>
                  <w:tcW w:w="150" w:type="dxa"/>
                  <w:vAlign w:val="center"/>
                </w:tcPr>
                <w:p w:rsidR="0042597E" w:rsidRPr="007D5A41" w:rsidRDefault="0042597E" w:rsidP="007D5A41">
                  <w:pPr>
                    <w:spacing w:after="0" w:line="240" w:lineRule="auto"/>
                    <w:rPr>
                      <w:rFonts w:ascii="Arial" w:hAnsi="Arial" w:cs="Arial"/>
                      <w:sz w:val="21"/>
                      <w:szCs w:val="21"/>
                      <w:lang w:eastAsia="pt-BR"/>
                    </w:rPr>
                  </w:pPr>
                </w:p>
              </w:tc>
              <w:tc>
                <w:tcPr>
                  <w:tcW w:w="0" w:type="auto"/>
                  <w:vAlign w:val="center"/>
                </w:tcPr>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t>MR055713/2017</w:t>
                  </w:r>
                </w:p>
              </w:tc>
            </w:tr>
          </w:tbl>
          <w:p w:rsidR="0042597E" w:rsidRPr="007D5A41" w:rsidRDefault="0042597E" w:rsidP="007D5A41">
            <w:pPr>
              <w:spacing w:after="240" w:line="240" w:lineRule="auto"/>
              <w:rPr>
                <w:rFonts w:ascii="Times New Roman" w:hAnsi="Times New Roman"/>
                <w:sz w:val="24"/>
                <w:szCs w:val="24"/>
                <w:lang w:eastAsia="pt-BR"/>
              </w:rPr>
            </w:pPr>
          </w:p>
        </w:tc>
      </w:tr>
      <w:tr w:rsidR="0042597E" w:rsidRPr="00467B30" w:rsidTr="007D5A41">
        <w:trPr>
          <w:tblCellSpacing w:w="0" w:type="dxa"/>
        </w:trPr>
        <w:tc>
          <w:tcPr>
            <w:tcW w:w="0" w:type="auto"/>
            <w:vAlign w:val="center"/>
          </w:tcPr>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SINDICATO DO COMERCIO VAREJISTA DE SAO LEOPOLDO, CNPJ n. 91.100.339/0001-15, neste ato representado(a) por seu Presidente, Sr(a). WALTER SEEWALD;</w:t>
            </w:r>
            <w:r w:rsidRPr="007D5A41">
              <w:rPr>
                <w:rFonts w:ascii="Arial" w:hAnsi="Arial" w:cs="Arial"/>
                <w:sz w:val="21"/>
                <w:szCs w:val="21"/>
                <w:lang w:eastAsia="pt-BR"/>
              </w:rPr>
              <w:br/>
              <w:t> </w:t>
            </w:r>
            <w:r w:rsidRPr="007D5A41">
              <w:rPr>
                <w:rFonts w:ascii="Arial" w:hAnsi="Arial" w:cs="Arial"/>
                <w:sz w:val="21"/>
                <w:szCs w:val="21"/>
                <w:lang w:eastAsia="pt-BR"/>
              </w:rPr>
              <w:br/>
              <w:t>E </w:t>
            </w:r>
            <w:r w:rsidRPr="007D5A41">
              <w:rPr>
                <w:rFonts w:ascii="Arial" w:hAnsi="Arial" w:cs="Arial"/>
                <w:sz w:val="21"/>
                <w:szCs w:val="21"/>
                <w:lang w:eastAsia="pt-BR"/>
              </w:rPr>
              <w:br/>
            </w:r>
            <w:r w:rsidRPr="007D5A41">
              <w:rPr>
                <w:rFonts w:ascii="Arial" w:hAnsi="Arial" w:cs="Arial"/>
                <w:sz w:val="21"/>
                <w:szCs w:val="21"/>
                <w:lang w:eastAsia="pt-BR"/>
              </w:rPr>
              <w:br/>
              <w:t>SINDICATO DOS EMPREGADOS NO COMERCIO DE SAO LEOPOLDO, CNPJ n. 96.757.612/0001-00, neste ato representado(a) por seu Procurador, Sr(a). TELMO ROSA DA SILVA;</w:t>
            </w:r>
            <w:r w:rsidRPr="007D5A41">
              <w:rPr>
                <w:rFonts w:ascii="Arial" w:hAnsi="Arial" w:cs="Arial"/>
                <w:sz w:val="21"/>
                <w:szCs w:val="21"/>
                <w:lang w:eastAsia="pt-BR"/>
              </w:rPr>
              <w:br/>
              <w:t> </w:t>
            </w:r>
            <w:r w:rsidRPr="007D5A41">
              <w:rPr>
                <w:rFonts w:ascii="Arial" w:hAnsi="Arial" w:cs="Arial"/>
                <w:sz w:val="21"/>
                <w:szCs w:val="21"/>
                <w:lang w:eastAsia="pt-BR"/>
              </w:rPr>
              <w:br/>
              <w:t>celebram a presente CONVENÇÃO COLETIVA DE TRABALHO, estipulando as condições de trabalho previstas nas cláusulas seguintes: </w:t>
            </w:r>
            <w:r w:rsidRPr="007D5A41">
              <w:rPr>
                <w:rFonts w:ascii="Arial" w:hAnsi="Arial" w:cs="Arial"/>
                <w:sz w:val="21"/>
                <w:szCs w:val="21"/>
                <w:lang w:eastAsia="pt-BR"/>
              </w:rPr>
              <w:br/>
            </w:r>
            <w:r w:rsidRPr="007D5A41">
              <w:rPr>
                <w:rFonts w:ascii="Arial" w:hAnsi="Arial" w:cs="Arial"/>
                <w:sz w:val="21"/>
                <w:szCs w:val="21"/>
                <w:lang w:eastAsia="pt-BR"/>
              </w:rPr>
              <w:br/>
            </w:r>
            <w:r w:rsidRPr="007D5A41">
              <w:rPr>
                <w:rFonts w:ascii="Arial" w:hAnsi="Arial" w:cs="Arial"/>
                <w:b/>
                <w:bCs/>
                <w:sz w:val="21"/>
                <w:szCs w:val="21"/>
                <w:lang w:eastAsia="pt-BR"/>
              </w:rPr>
              <w:t>CLÁUSULA PRIMEIRA - VIGÊNCIA E DATA-BASE </w:t>
            </w:r>
            <w:r w:rsidRPr="007D5A41">
              <w:rPr>
                <w:rFonts w:ascii="Arial" w:hAnsi="Arial" w:cs="Arial"/>
                <w:b/>
                <w:bCs/>
                <w:sz w:val="21"/>
                <w:szCs w:val="21"/>
                <w:lang w:eastAsia="pt-BR"/>
              </w:rPr>
              <w:br/>
            </w:r>
            <w:r w:rsidRPr="007D5A41">
              <w:rPr>
                <w:rFonts w:ascii="Arial" w:hAnsi="Arial" w:cs="Arial"/>
                <w:sz w:val="21"/>
                <w:szCs w:val="21"/>
                <w:lang w:eastAsia="pt-BR"/>
              </w:rPr>
              <w:br/>
              <w:t>As partes fixam a vigência da presente Convenção Coletiva de Trabalho no período de 01º de abril de 2017 a 31 de março de 2018 e a data-base da categoria em 01º de abril. </w:t>
            </w:r>
            <w:r w:rsidRPr="007D5A41">
              <w:rPr>
                <w:rFonts w:ascii="Arial" w:hAnsi="Arial" w:cs="Arial"/>
                <w:sz w:val="21"/>
                <w:szCs w:val="21"/>
                <w:lang w:eastAsia="pt-BR"/>
              </w:rPr>
              <w:br/>
            </w:r>
            <w:r w:rsidRPr="007D5A41">
              <w:rPr>
                <w:rFonts w:ascii="Arial" w:hAnsi="Arial" w:cs="Arial"/>
                <w:sz w:val="21"/>
                <w:szCs w:val="21"/>
                <w:lang w:eastAsia="pt-BR"/>
              </w:rPr>
              <w:br/>
            </w:r>
            <w:r w:rsidRPr="007D5A41">
              <w:rPr>
                <w:rFonts w:ascii="Arial" w:hAnsi="Arial" w:cs="Arial"/>
                <w:sz w:val="21"/>
                <w:szCs w:val="21"/>
                <w:lang w:eastAsia="pt-BR"/>
              </w:rPr>
              <w:br/>
            </w:r>
            <w:r w:rsidRPr="007D5A41">
              <w:rPr>
                <w:rFonts w:ascii="Arial" w:hAnsi="Arial" w:cs="Arial"/>
                <w:b/>
                <w:bCs/>
                <w:sz w:val="21"/>
                <w:szCs w:val="21"/>
                <w:lang w:eastAsia="pt-BR"/>
              </w:rPr>
              <w:t>CLÁUSULA SEGUNDA - ABRANGÊNCIA </w:t>
            </w:r>
            <w:r w:rsidRPr="007D5A41">
              <w:rPr>
                <w:rFonts w:ascii="Arial" w:hAnsi="Arial" w:cs="Arial"/>
                <w:b/>
                <w:bCs/>
                <w:sz w:val="21"/>
                <w:szCs w:val="21"/>
                <w:lang w:eastAsia="pt-BR"/>
              </w:rPr>
              <w:br/>
            </w:r>
            <w:r w:rsidRPr="007D5A41">
              <w:rPr>
                <w:rFonts w:ascii="Arial" w:hAnsi="Arial" w:cs="Arial"/>
                <w:sz w:val="21"/>
                <w:szCs w:val="21"/>
                <w:lang w:eastAsia="pt-BR"/>
              </w:rPr>
              <w:br/>
              <w:t>A presente Convenção Coletiva de Trabalho abrangerá a(s) categoria(s) </w:t>
            </w:r>
            <w:r w:rsidRPr="007D5A41">
              <w:rPr>
                <w:rFonts w:ascii="Arial" w:hAnsi="Arial" w:cs="Arial"/>
                <w:b/>
                <w:bCs/>
                <w:sz w:val="21"/>
                <w:szCs w:val="21"/>
                <w:lang w:eastAsia="pt-BR"/>
              </w:rPr>
              <w:t>Empregados no Comércio Varejista, com abrangência territorial em São Leopoldo</w:t>
            </w:r>
            <w:r w:rsidRPr="007D5A41">
              <w:rPr>
                <w:rFonts w:ascii="Arial" w:hAnsi="Arial" w:cs="Arial"/>
                <w:sz w:val="21"/>
                <w:szCs w:val="21"/>
                <w:lang w:eastAsia="pt-BR"/>
              </w:rPr>
              <w:t>, com abrangência territorial em </w:t>
            </w:r>
            <w:r w:rsidRPr="007D5A41">
              <w:rPr>
                <w:rFonts w:ascii="Arial" w:hAnsi="Arial" w:cs="Arial"/>
                <w:b/>
                <w:bCs/>
                <w:sz w:val="21"/>
                <w:szCs w:val="21"/>
                <w:lang w:eastAsia="pt-BR"/>
              </w:rPr>
              <w:t>São Leopoldo/RS</w:t>
            </w:r>
            <w:r w:rsidRPr="007D5A41">
              <w:rPr>
                <w:rFonts w:ascii="Arial" w:hAnsi="Arial" w:cs="Arial"/>
                <w:sz w:val="21"/>
                <w:szCs w:val="21"/>
                <w:lang w:eastAsia="pt-BR"/>
              </w:rPr>
              <w:t>. </w:t>
            </w: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t>SALÁRIOS, REAJUSTES E PAGAMENTO </w:t>
            </w:r>
            <w:r w:rsidRPr="007D5A41">
              <w:rPr>
                <w:rFonts w:ascii="Arial" w:hAnsi="Arial" w:cs="Arial"/>
                <w:b/>
                <w:bCs/>
                <w:sz w:val="21"/>
                <w:szCs w:val="21"/>
                <w:lang w:eastAsia="pt-BR"/>
              </w:rPr>
              <w:br/>
            </w: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REAJUSTES/CORREÇÕES SALARIAIS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TERCEIRA - REAJUSTE SALARIAL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Os salários dos empregados representados pela entidade profissional acordante serão majorados em </w:t>
            </w:r>
            <w:r w:rsidRPr="007D5A41">
              <w:rPr>
                <w:rFonts w:ascii="Arial" w:hAnsi="Arial" w:cs="Arial"/>
                <w:b/>
                <w:bCs/>
                <w:sz w:val="21"/>
                <w:lang w:eastAsia="pt-BR"/>
              </w:rPr>
              <w:t>1º de abril de 2017 </w:t>
            </w:r>
            <w:r w:rsidRPr="007D5A41">
              <w:rPr>
                <w:rFonts w:ascii="Arial" w:hAnsi="Arial" w:cs="Arial"/>
                <w:sz w:val="21"/>
                <w:szCs w:val="21"/>
                <w:lang w:eastAsia="pt-BR"/>
              </w:rPr>
              <w:t>no percentual de 4,57% (quatro inteiros e cinquenta e sete centésimos por cento), a incidir sobre o salário percebido em </w:t>
            </w:r>
            <w:r w:rsidRPr="007D5A41">
              <w:rPr>
                <w:rFonts w:ascii="Arial" w:hAnsi="Arial" w:cs="Arial"/>
                <w:b/>
                <w:bCs/>
                <w:sz w:val="21"/>
                <w:lang w:eastAsia="pt-BR"/>
              </w:rPr>
              <w:t>abril de 2016.</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QUARTA - REAJUSTE SALARIAL PROPORCIONAL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taxa de reajustamento do salário do empregado que haja ingressado na empresa após a data-base será proporcional ao tempo de serviço e terá como limite o salário reajustado do empregado exercente da mesma função, admitido até 12 (doze) meses antes da data-base.</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t> </w:t>
            </w:r>
          </w:p>
          <w:tbl>
            <w:tblPr>
              <w:tblW w:w="0" w:type="auto"/>
              <w:jc w:val="center"/>
              <w:tblInd w:w="2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66"/>
              <w:gridCol w:w="2267"/>
            </w:tblGrid>
            <w:tr w:rsidR="0042597E" w:rsidRPr="00467B30">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b/>
                      <w:bCs/>
                      <w:sz w:val="24"/>
                      <w:szCs w:val="24"/>
                      <w:lang w:eastAsia="pt-BR"/>
                    </w:rPr>
                    <w:t>Admissão</w:t>
                  </w:r>
                </w:p>
              </w:tc>
              <w:tc>
                <w:tcPr>
                  <w:tcW w:w="22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b/>
                      <w:bCs/>
                      <w:sz w:val="24"/>
                      <w:szCs w:val="24"/>
                      <w:lang w:eastAsia="pt-BR"/>
                    </w:rPr>
                    <w:t>Reajuste</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ABR/2016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4,57%</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MAI/2016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3,84%</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JUN/2016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2,86%</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JUL/2016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2,39%</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AGO/2016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1,75%</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SET/2016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1,44%</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OUT/2016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1,36%</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NOV/2016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1,19%</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DEZ/2016</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1,12%</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JAN/2017</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0,98%</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FEV/2017</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0,56%</w:t>
                  </w:r>
                </w:p>
              </w:tc>
            </w:tr>
            <w:tr w:rsidR="0042597E" w:rsidRPr="00467B30">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MAR/2017</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sz w:val="24"/>
                      <w:szCs w:val="24"/>
                      <w:lang w:eastAsia="pt-BR"/>
                    </w:rPr>
                    <w:t>0,32%</w:t>
                  </w:r>
                </w:p>
              </w:tc>
            </w:tr>
          </w:tbl>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QUINTA - SALÁRIO MÍNIMO PROFISSIONAL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Ficam instituídos os seguintes salários mínimos profissionais em 1º de abril de 2017.</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I - Empregados que percebem exclusivamente comissões - R$ 1.248,00 (Um mil duzentos e quarenta e oito reais);</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II - Empregados remunerados com salário fixo ou misto (fixo+comissões) - R$ 1.230,00 (Um mil duzentos e trinta reais);</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III - Empregados em Contrato de Experiência (independente da função) - R$ 1.172,00 (Um mil cento e setenta e dois reais);</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IV - Empregados ocupados em limpeza e "office boy" menor - R$ 1.172,00 (Um mil cento e setenta e dois reais);</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V - Empregado menor aprendiz; Fica assegurado o salário mínimo nacional.</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u w:val="single"/>
                <w:lang w:eastAsia="pt-BR"/>
              </w:rPr>
              <w:t>PARÁGRAFO PRIMEIRO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 </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Ficam instituídos os seguintes salários mínimos profissionais a partir de 01 de setembro de 2017, considerados estes como </w:t>
            </w:r>
            <w:r w:rsidRPr="007D5A41">
              <w:rPr>
                <w:rFonts w:ascii="Arial" w:hAnsi="Arial" w:cs="Arial"/>
                <w:b/>
                <w:bCs/>
                <w:sz w:val="21"/>
                <w:lang w:eastAsia="pt-BR"/>
              </w:rPr>
              <w:t>ANTECIPAÇÃO SALARIAL.</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 </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xml:space="preserve">I </w:t>
            </w:r>
            <w:r w:rsidRPr="007D5A41">
              <w:rPr>
                <w:rFonts w:ascii="Arial" w:hAnsi="Arial" w:cs="Arial"/>
                <w:sz w:val="21"/>
                <w:szCs w:val="21"/>
                <w:lang w:eastAsia="pt-BR"/>
              </w:rPr>
              <w:softHyphen/>
              <w:t xml:space="preserve"> Empregados que percebem exclusivamente comissões </w:t>
            </w:r>
            <w:r w:rsidRPr="007D5A41">
              <w:rPr>
                <w:rFonts w:ascii="Arial" w:hAnsi="Arial" w:cs="Arial"/>
                <w:sz w:val="21"/>
                <w:szCs w:val="21"/>
                <w:lang w:eastAsia="pt-BR"/>
              </w:rPr>
              <w:softHyphen/>
              <w:t xml:space="preserve"> R$ 1.253,00 (Um mil duzentos e cinquenta e três reais) ;</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xml:space="preserve">II </w:t>
            </w:r>
            <w:r w:rsidRPr="007D5A41">
              <w:rPr>
                <w:rFonts w:ascii="Arial" w:hAnsi="Arial" w:cs="Arial"/>
                <w:sz w:val="21"/>
                <w:szCs w:val="21"/>
                <w:lang w:eastAsia="pt-BR"/>
              </w:rPr>
              <w:softHyphen/>
              <w:t xml:space="preserve"> Empregados remunerados com salário fixo ou misto (fixo+comissões) </w:t>
            </w:r>
            <w:r w:rsidRPr="007D5A41">
              <w:rPr>
                <w:rFonts w:ascii="Arial" w:hAnsi="Arial" w:cs="Arial"/>
                <w:sz w:val="21"/>
                <w:szCs w:val="21"/>
                <w:lang w:eastAsia="pt-BR"/>
              </w:rPr>
              <w:softHyphen/>
              <w:t xml:space="preserve"> R$ 1.235,00 (Um mil duzentos e trinta e cinco reais) ;</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xml:space="preserve">III </w:t>
            </w:r>
            <w:r w:rsidRPr="007D5A41">
              <w:rPr>
                <w:rFonts w:ascii="Arial" w:hAnsi="Arial" w:cs="Arial"/>
                <w:sz w:val="21"/>
                <w:szCs w:val="21"/>
                <w:lang w:eastAsia="pt-BR"/>
              </w:rPr>
              <w:softHyphen/>
              <w:t xml:space="preserve"> Empregados em Contrato de Experiência (independente da função) </w:t>
            </w:r>
            <w:r w:rsidRPr="007D5A41">
              <w:rPr>
                <w:rFonts w:ascii="Arial" w:hAnsi="Arial" w:cs="Arial"/>
                <w:sz w:val="21"/>
                <w:szCs w:val="21"/>
                <w:lang w:eastAsia="pt-BR"/>
              </w:rPr>
              <w:softHyphen/>
              <w:t xml:space="preserve"> R$ 1.177,00 (Um mil cento e setenta e sete reais) ;</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xml:space="preserve">IV </w:t>
            </w:r>
            <w:r w:rsidRPr="007D5A41">
              <w:rPr>
                <w:rFonts w:ascii="Arial" w:hAnsi="Arial" w:cs="Arial"/>
                <w:sz w:val="21"/>
                <w:szCs w:val="21"/>
                <w:lang w:eastAsia="pt-BR"/>
              </w:rPr>
              <w:softHyphen/>
              <w:t xml:space="preserve"> Empregados ocupados em limpeza e "office boy" menor </w:t>
            </w:r>
            <w:r w:rsidRPr="007D5A41">
              <w:rPr>
                <w:rFonts w:ascii="Arial" w:hAnsi="Arial" w:cs="Arial"/>
                <w:sz w:val="21"/>
                <w:szCs w:val="21"/>
                <w:lang w:eastAsia="pt-BR"/>
              </w:rPr>
              <w:softHyphen/>
              <w:t xml:space="preserve"> R$ 1.177,00 (Um mil cento e setenta e sete reais).</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xml:space="preserve">V </w:t>
            </w:r>
            <w:r w:rsidRPr="007D5A41">
              <w:rPr>
                <w:rFonts w:ascii="Arial" w:hAnsi="Arial" w:cs="Arial"/>
                <w:sz w:val="21"/>
                <w:szCs w:val="21"/>
                <w:lang w:eastAsia="pt-BR"/>
              </w:rPr>
              <w:softHyphen/>
              <w:t xml:space="preserve"> Empregado menor aprendiz; Fica assegurado o salário mínimo nacional.</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u w:val="single"/>
                <w:lang w:eastAsia="pt-BR"/>
              </w:rPr>
              <w:t>PARÁGRAFO SEGUNDO</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Fica ajustado que a base de cálculo para o reajuste salarial da convenção coletiva de trabalho do ano de 2018 terá o valor fixado em 1.232,00 (Um mil duzentos e trinta e dois reais)</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i/>
                <w:iCs/>
                <w:sz w:val="21"/>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 </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SEXTA - DIFERENÇAS SALARIAIS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As diferenças salariais decorrentes da aplicação da presente convenção coletiva de trabalho deverão ser satisfeitas junto com a folha de pagamento do mês de setembro de 2017 .</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PAGAMENTO DE SALÁRIO – FORMAS E PRAZOS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SÉTIMA - PAGAMENTO DOS SALÁRIOS EM DINHEIRO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OITAVA - MULTA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No caso de não pagamento do salário, até o 5º (quinto) dia útil do mês subseqüente ao vencido, a empresa pagará uma multa equivalente a R$ 2,65 (dois reais e sessenta e cinco centavos), por dia de atraso, pago diretamente ao empregado, sem prejuízo do que dispõe a legislação em vigor.</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DESCONTOS SALARIAIS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NONA - DESCONTOS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Serão considerados válidos os descontos salariais, desde que prévia e expressamente autorizados pelo empregado, efetuados pelo empregador a título de fundações, cooperativas, previdência privada, transporte, seguro de vida em grupo, farmácia, convênio com médicos, dentistas, clínicas, óticas, funerárias, hospitais, casas de saúde e laboratórios; convênios com lojas; convênios para fornecimento de alimentação, sejam através de supermercado ou por intermediação do SESC ou SESI e cesta básica.</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ÚNICO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 ressalvado o direito do empregado de cancelar, a qualquer tempo e por escrito, a autorização para que se proceda aos descontos salariais acima especificados, respeitadas as obrigações já anteriormente assumidas pelo empregado.</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OUTRAS NORMAS REFERENTES A SALÁRIOS, REAJUSTES, PAGAMENTOS E CRITÉRIOS PARA CÁLCULO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DÉCIMA - EMPREGADO NOVO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Não poderá o empregado mais novo na empresa, por força do presente acordo, perceber salário superior ao mais antigo na mesma função.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DÉCIMA PRIMEIRA - COMPENSAÇÕES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Após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DÉCIMA SEGUNDA - IGUALDADE SALARIAL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Não haverá desigualdade salarial entre homens e mulheres, que prestem serviço ao mesmo empregador, exercendo idêntica função, com o mesmo tempo de serviço.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DÉCIMA TERCEIRA - RECIBOS DE SALÁRIO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t>GRATIFICAÇÕES, ADICIONAIS, AUXÍLIOS E OUTROS </w:t>
            </w:r>
            <w:r w:rsidRPr="007D5A41">
              <w:rPr>
                <w:rFonts w:ascii="Arial" w:hAnsi="Arial" w:cs="Arial"/>
                <w:b/>
                <w:bCs/>
                <w:sz w:val="21"/>
                <w:szCs w:val="21"/>
                <w:lang w:eastAsia="pt-BR"/>
              </w:rPr>
              <w:br/>
            </w: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13º SALÁRIO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DÉCIMA QUARTA - ANTECIPAÇÃO DO 13º SALÁRIO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serão obrigadas a pagar 50% (cinquenta por cento) do 13º salário, aos empregados que o requeiram, até cinco dias após o recebimento do aviso de férias.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ADICIONAL DE HORA-EXTRA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DÉCIMA QUINTA - HORAS EXTRAS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horas extras serão remuneradas com acréscimo de 50% (cinquenta por cento). As horas extras prestadas nas vésperas de datas promocionais (dias dos pais, mães, namorados, crianças, páscoa e período natalino) serão acrescidas também de um adicional de 50% (cinquenta por cento).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b/>
                <w:bCs/>
                <w:sz w:val="24"/>
                <w:szCs w:val="24"/>
                <w:u w:val="single"/>
                <w:lang w:eastAsia="pt-BR"/>
              </w:rPr>
              <w:br w:type="textWrapping" w:clear="all"/>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PRIMEIRO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nesta convenção.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SEGUNDO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horas extras prestadas ao sábado à tarde serão remuneradas com acréscimo de 80% (oitenta por cento) sobre o valor da hora normal, quando a empresa mantiver, com seus empregados, regime de compensação de horário, ressalvando-se aquelas prestadas em datas promocionais, constantes do "caput" da presente cláusula.</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DÉCIMA SEXTA - CONFERÊNCIA DE CAIXA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horas despendidas na conferência de caixa, quando esta for realizada fora do horário normal de trabalho, deverão ser pagas como extraordinárias, com aplicação do percentual estabelecido neste acordo.</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ADICIONAL DE INSALUBRIDADE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DÉCIMA SÉTIMA - ADICIONAL DE INSALUBRIDADE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Os adicionais de insalubridade, quando devidos aos integrantes da categoria, deverão ser pagos com base no salário mínimo profissional de empregado remunerado com salário fixo, previsto na cláusula sobre salário mínimo profissional, alínea "II".</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OUTROS ADICIONAIS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DÉCIMA OITAVA - QUEBRA DE CAIXA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Aos empregados exercentes da função de caixa é concedido um adicional de quebra de caixa no valor de 10% (dez por cento) do salário mínimo profissional de empregado remunerado com salário fixo, previsto na cláusula sobre salário mínimo profissional, alínea "II", ficando ajustado que ditos valores não farão parte integrante do salário do empregado para qualquer efeito legal.</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ÚNICO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Para os empregados admitidos a partir de 01/04/1999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DÉCIMA NONA - QUINQUÊNIO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 assegurada a concessão de um adicional de 4% (quatro por cento) por quinquênio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VIGÉSIMA - RECOLHIMENTO DO FGTS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COMISSÕES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VIGÉSIMA PRIMEIRA - CÁLCULO PARA COMISSIONISTA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 empregado comissionista terá o valor de suas férias, parcelas rescisórias e salário maternidade calculado com base na média da remuneração variável percebida nos últimos 12 (doze) meses garantida a correção pelo IGP-M da FGV (Fundação Getúlio Vargas) acumulado, ou outro índice que vier a substituí-lo.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ÚNICO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gratificação natalina do empregado comissionista será calculada com base na média da remuneração variável percebida nos últimos 12 (doze) meses garantida a correção pelo IGP-M da FGV (Fundação Getúlio Vargas) acumulado, ou outro índice que vier a substituí-lo.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VIGÉSIMA SEGUNDA - DESCONTO OU ESTORNO DE COMISSÕES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não poderão descontar, ou estornar, da remuneração das comissões dos empregados, valores relativos às mercadorias devolvidas pelos clientes, após a efetivação da venda, desde que o empregado tenha cumprido a regulamentação interna da empresa.</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VIGÉSIMA TERCEIRA - ANOTAÇÃO DAS COMISSÕES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que remunerarem seus empregados a base de comissões, ficam obrigadas a anotar, na CTPS do empregado, ou no contrato individual, o percentual que será aplicado para o cálculo das comissões.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AUXÍLIO TRANSPORTE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VIGÉSIMA QUARTA - VALE TRANSPORTE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representadas pelo Sindicato Patronal Acordante, fornecerão para os empregados, o vale - transporte, de que trata a Lei 7819, de 30.09.87, regulamentado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AUXÍLIO CRECHE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VIGÉSIMA QUINTA - AUXÍLIO CRECHE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que não mantiverem creches de forma direta ou conveniada, pagarão, às suas empregadas mulheres, a título indenizatório, auxílio mensal em valor equivalente a 10% (dez por cento) do salário mínimo profissional de empregado remunerado com salário fixo, previsto na cláusula sobre salário mínimo profissional, alínea "II", por filho de 0 (zero)  até 06 (seis) anos de idade incompletos, independentemente de comprovação de despesas, sendo que este pagamento não integra o salário para quaisquer fins.</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rPr>
                <w:rFonts w:ascii="Times New Roman" w:hAnsi="Times New Roman"/>
                <w:sz w:val="24"/>
                <w:szCs w:val="24"/>
                <w:lang w:eastAsia="pt-BR"/>
              </w:rPr>
            </w:pPr>
            <w:r w:rsidRPr="007D5A41">
              <w:rPr>
                <w:rFonts w:ascii="Arial" w:hAnsi="Arial" w:cs="Arial"/>
                <w:b/>
                <w:bCs/>
                <w:spacing w:val="-3"/>
                <w:sz w:val="24"/>
                <w:szCs w:val="24"/>
                <w:u w:val="single"/>
                <w:lang w:eastAsia="pt-BR"/>
              </w:rPr>
              <w:t>PARÁGRAFO PRIMEIRO</w:t>
            </w:r>
          </w:p>
          <w:p w:rsidR="0042597E" w:rsidRPr="007D5A41" w:rsidRDefault="0042597E" w:rsidP="007D5A41">
            <w:pPr>
              <w:spacing w:after="0" w:line="240" w:lineRule="auto"/>
              <w:rPr>
                <w:rFonts w:ascii="Times New Roman" w:hAnsi="Times New Roman"/>
                <w:sz w:val="24"/>
                <w:szCs w:val="24"/>
                <w:lang w:eastAsia="pt-BR"/>
              </w:rPr>
            </w:pPr>
            <w:r w:rsidRPr="007D5A41">
              <w:rPr>
                <w:rFonts w:ascii="Arial" w:hAnsi="Arial" w:cs="Arial"/>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pacing w:val="-3"/>
                <w:sz w:val="24"/>
                <w:szCs w:val="24"/>
                <w:lang w:eastAsia="pt-BR"/>
              </w:rPr>
              <w:t>As empresas que mantenham creches junto ao seu estabelecimento ou de forma conveniada estarão desobrigadas do pagamento do auxílio creche previsto no "caput" da presente cláusula.</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pacing w:val="-3"/>
                <w:sz w:val="24"/>
                <w:szCs w:val="24"/>
                <w:u w:val="single"/>
                <w:lang w:eastAsia="pt-BR"/>
              </w:rPr>
              <w:t>PARÁGRAFO SEGUNDO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pacing w:val="-3"/>
                <w:sz w:val="24"/>
                <w:szCs w:val="24"/>
                <w:lang w:eastAsia="pt-BR"/>
              </w:rPr>
              <w:t>Para fazer jus a tal benefício a empregada mulher deverá estar em efetiva atividade na empresa.</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pacing w:val="-3"/>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t>CONTRATO DE TRABALHO – ADMISSÃO, DEMISSÃO, MODALIDADES </w:t>
            </w:r>
            <w:r w:rsidRPr="007D5A41">
              <w:rPr>
                <w:rFonts w:ascii="Arial" w:hAnsi="Arial" w:cs="Arial"/>
                <w:b/>
                <w:bCs/>
                <w:sz w:val="21"/>
                <w:szCs w:val="21"/>
                <w:lang w:eastAsia="pt-BR"/>
              </w:rPr>
              <w:br/>
            </w: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NORMAS PARA ADMISSÃO/CONTRATAÇÃO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VIGÉSIMA SEXTA - CONTRATO DE EXPERIÊNCIA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Os contratos de experiência não poderão ser celebrados por prazo inferior a 15 (quinze) dias, devendo as empresas fornecer cópias do mesmo no ato da admissão.</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DESLIGAMENTO/DEMISSÃO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VIGÉSIMA SÉTIMA - JUSTA CAUSA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Ficam as empresas obrigadas a notificar por escrito, quando solicitado pelo empregado, o motivo invocado na hipótese de rescisão por justa causa.</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AVISO PRÉVIO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VIGÉSIMA OITAVA - DISPENSA DO AVISO PRÉVIO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 empregado que receber aviso prévio de seu empregador ou conceder aviso à empresa, será dispensado de seu cumprimento, caso obtenha novo emprego, ficando acordado, porém, que serão pagos os dias efetivamente trabalhados durante o aviso, bem como as verbas rescisórias. </w:t>
            </w:r>
            <w:r w:rsidRPr="007D5A41">
              <w:rPr>
                <w:rFonts w:ascii="Arial" w:hAnsi="Arial" w:cs="Arial"/>
                <w:sz w:val="20"/>
                <w:szCs w:val="20"/>
                <w:lang w:eastAsia="pt-BR"/>
              </w:rPr>
              <w:t>O prazo do aviso prévio conta-se a partir de sua comunicação.</w:t>
            </w:r>
            <w:r w:rsidRPr="007D5A41">
              <w:rPr>
                <w:rFonts w:ascii="Times New Roman" w:hAnsi="Times New Roman"/>
                <w:sz w:val="20"/>
                <w:szCs w:val="20"/>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0"/>
                <w:szCs w:val="20"/>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ÚNICO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Para que o empregado fique dispensado do cumprimento do aviso prévio, deverá o mesmo apresentar declaração de admissão no novo emprego. </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VIGÉSIMA NONA - ANOTAÇÃO DA DISPENSA DO AVISO PRÉVIO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que dispensarem seus empregados do cumprimento do aviso prévio, sem comparecimento ao trabalho, deverão fazê-lo por escrito, no verso do próprio aviso.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TRIGÉSIMA - REDUÇÃO DA JORNADA NO AVISO PRÉVIO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MÃO-DE-OBRA TEMPORÁRIA/TERCEIRIZAÇÃO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TRIGÉSIMA PRIMEIRA - ALTERAÇÃO DE CONTRATO NO AVISO PRÉVIO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Durante o prazo do aviso prévio, dado por qualquer das partes, salvo o caso de reversão ao cargo de exercente de função de confiança, ficam vedadas as alterações nas condições de trabalho sob pena de rescisão imediata do contrato, respondendo o empregador pelo restante do aviso prévio.</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ESTÁGIO/APRENDIZAGEM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TRIGÉSIMA SEGUNDA - ESTAGIÁRIOS OU MENORES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5 (cinco) empregados, poderá admitir 01 (um) estagiário; de 06 (seis) a 20 (vinte) empregados, 02 (dois) estagiários.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OUTRAS NORMAS REFERENTES A ADMISSÃO, DEMISSÃO E MODALIDADES DE CONTRATAÇÃO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TRIGÉSIMA TERCEIRA - PAGAMENTO DAS RESCISÕES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ficam obrigadas a efetuar o pagamento dos valores relativos as verbas rescisórias nos seguintes prazos:</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Até o primeiro dia útil imediato ao término do contrato;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b) Até o décimo dia, contado da notificação da demissão, quando da ausência do aviso prévio, indenização do mesmo, ou dispensa do seu cumprimento.</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b/>
                <w:bCs/>
                <w:sz w:val="24"/>
                <w:szCs w:val="24"/>
                <w:u w:val="single"/>
                <w:lang w:eastAsia="pt-BR"/>
              </w:rPr>
              <w:br w:type="textWrapping" w:clear="all"/>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ÚNICO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inobservância dos prazos acima sujeitará o infrator ao pagamento da multa prevista em lei.</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TRIGÉSIMA QUARTA - RELAÇÃO DE SALÁRIOS DE CONTRIBUIÇÃO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TRIGÉSIMA QUINTA - CÓPIA DO CONTRATO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Ficam as empresas obrigadas a entregar, ao empregado, no ato da admissão, cópia do contrato de trabalho.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TRIGÉSIMA SEXTA - DEVOLUÇÃO DA CTPS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Ficam as empresas obrigadas a devolver a CTPS ao empregado, devidamente anotada, no prazo de quarenta e oito horas de seu recebimento.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TRIGÉSIMA SÉTIMA - ANOTAÇÃO DA FUNÇÃO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ficam obrigadas a promover anotação na Carteira de Trabalho do empregado, da função efetivamente por ele exercida no estabelecimento.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TRIGÉSIMA OITAVA - COMPROVANTE DE ENTREGA DE DOCUMENTOS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Todo o empregado tem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TRIGÉSIMA NONA - INFORMAÇÃO DE RENDIMENTOS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deverão fornecer a seus empregados, uma vez solicitadas por estes, no caso de rescisão contratual, a informação de rendimentos, para fins do Imposto de Renda.</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QUADRAGÉSIMA - HOMOLOGAÇÃO DAS RESCISÕES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rescisões com mais de 01 (um) ano, ou pedido de demissões poderão ser homologadas tanto no Sindicato Profissional quanto no Ministério do Trabalho, recomendando-se às empresas que as façam no Sindicato dos Empregados no Comércio de São Leopoldo.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QUADRAGÉSIMA PRIMEIRA - SALÁRIO DO SUBSTITUTO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Admitido empregado para a função de outro dispensado sem justa causa, será garantido aquele salário igual ao do empregado de menor salário na função, sem considerar vantagens pessoais.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t>RELAÇÕES DE TRABALHO – CONDIÇÕES DE TRABALHO, NORMAS DE PESSOAL E ESTABILIDADES </w:t>
            </w:r>
            <w:r w:rsidRPr="007D5A41">
              <w:rPr>
                <w:rFonts w:ascii="Arial" w:hAnsi="Arial" w:cs="Arial"/>
                <w:b/>
                <w:bCs/>
                <w:sz w:val="21"/>
                <w:szCs w:val="21"/>
                <w:lang w:eastAsia="pt-BR"/>
              </w:rPr>
              <w:br/>
            </w: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ESTABILIDADE MÃE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QUADRAGÉSIMA SEGUNDA - ESTABILIDADE DA GESTANTE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empregada gestante será assegurada a estabilidade provisória no emprego, durante a gravidez, e até 60 (sessenta) dias após o retorno do benefício previsto em lei.</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4"/>
                <w:szCs w:val="24"/>
                <w:u w:val="single"/>
                <w:lang w:eastAsia="pt-BR"/>
              </w:rPr>
              <w:br w:type="textWrapping" w:clear="all"/>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b/>
                <w:bCs/>
                <w:sz w:val="24"/>
                <w:szCs w:val="24"/>
                <w:u w:val="single"/>
                <w:lang w:eastAsia="pt-BR"/>
              </w:rPr>
              <w:t>PARÁGRAFO ÚNICO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Arial" w:hAnsi="Arial" w:cs="Arial"/>
                <w:sz w:val="24"/>
                <w:szCs w:val="24"/>
                <w:lang w:eastAsia="pt-BR"/>
              </w:rPr>
              <w:t>Na hipótese de dispensa sem justa causa, a empregada deverá apresentar, a empresa, atestado médico comprobatório da gravidez, anterior ao aviso prévio, dentro de 90 (noventa) dias após a data do término do aviso prévio.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ESTABILIDADE APOSENTADORIA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QUADRAGÉSIMA TERCEIRA - GARANTIA DE EMPREGO DO APOSENTANDO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 assegurada estabilidade provisória durante os 12 (doze) meses anteriores a implementação da carência necessária à concessão do benefício de aposentadoria ao empregado que mantenha o contrato de trabalho com a mesma empresa pelo prazo mínimo de 5 (cinco) anos ininterruptos.</w:t>
            </w:r>
          </w:p>
          <w:p w:rsidR="0042597E" w:rsidRPr="007D5A41" w:rsidRDefault="0042597E" w:rsidP="007D5A41">
            <w:pPr>
              <w:spacing w:after="0" w:line="240" w:lineRule="auto"/>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rPr>
                <w:rFonts w:ascii="Times New Roman" w:hAnsi="Times New Roman"/>
                <w:sz w:val="24"/>
                <w:szCs w:val="24"/>
                <w:lang w:eastAsia="pt-BR"/>
              </w:rPr>
            </w:pPr>
            <w:r w:rsidRPr="007D5A41">
              <w:rPr>
                <w:rFonts w:ascii="Times New Roman" w:hAnsi="Times New Roman"/>
                <w:b/>
                <w:bCs/>
                <w:spacing w:val="-3"/>
                <w:sz w:val="24"/>
                <w:szCs w:val="24"/>
                <w:u w:val="single"/>
                <w:lang w:eastAsia="pt-BR"/>
              </w:rPr>
              <w:t>PARÁGRAFO PRIMEIRO</w:t>
            </w:r>
          </w:p>
          <w:p w:rsidR="0042597E" w:rsidRPr="007D5A41" w:rsidRDefault="0042597E" w:rsidP="007D5A41">
            <w:pPr>
              <w:spacing w:after="0" w:line="240" w:lineRule="auto"/>
              <w:rPr>
                <w:rFonts w:ascii="Times New Roman" w:hAnsi="Times New Roman"/>
                <w:sz w:val="24"/>
                <w:szCs w:val="24"/>
                <w:lang w:eastAsia="pt-BR"/>
              </w:rPr>
            </w:pPr>
            <w:r w:rsidRPr="007D5A41">
              <w:rPr>
                <w:rFonts w:ascii="Times New Roman" w:hAnsi="Times New Roman"/>
                <w:spacing w:val="-3"/>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42597E" w:rsidRPr="007D5A41" w:rsidRDefault="0042597E" w:rsidP="007D5A41">
            <w:pPr>
              <w:spacing w:after="0" w:line="240" w:lineRule="auto"/>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rPr>
                <w:rFonts w:ascii="Times New Roman" w:hAnsi="Times New Roman"/>
                <w:sz w:val="24"/>
                <w:szCs w:val="24"/>
                <w:lang w:eastAsia="pt-BR"/>
              </w:rPr>
            </w:pPr>
            <w:r w:rsidRPr="007D5A41">
              <w:rPr>
                <w:rFonts w:ascii="Times New Roman" w:hAnsi="Times New Roman"/>
                <w:b/>
                <w:bCs/>
                <w:spacing w:val="-3"/>
                <w:sz w:val="24"/>
                <w:szCs w:val="24"/>
                <w:u w:val="single"/>
                <w:lang w:eastAsia="pt-BR"/>
              </w:rPr>
              <w:t>PARÁGRAFO SEGUNDO</w:t>
            </w:r>
          </w:p>
          <w:p w:rsidR="0042597E" w:rsidRPr="007D5A41" w:rsidRDefault="0042597E" w:rsidP="007D5A41">
            <w:pPr>
              <w:spacing w:after="0" w:line="240" w:lineRule="auto"/>
              <w:rPr>
                <w:rFonts w:ascii="Times New Roman" w:hAnsi="Times New Roman"/>
                <w:sz w:val="24"/>
                <w:szCs w:val="24"/>
                <w:lang w:eastAsia="pt-BR"/>
              </w:rPr>
            </w:pPr>
            <w:r w:rsidRPr="007D5A41">
              <w:rPr>
                <w:rFonts w:ascii="Times New Roman" w:hAnsi="Times New Roman"/>
                <w:spacing w:val="-3"/>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concessão prevista nesta cláusula ocorrerá uma única vez, não se aplicando nas hipóteses de encerramento das atividades da empresa, dispensa por justa causa ou pedido de demissão.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OUTRAS NORMAS REFERENTES A CONDIÇÕES PARA O EXERCÍCIO DO TRABALHO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QUADRAGÉSIMA QUARTA - CONFERÊNCIA DE CAIXA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conferência dos valores de caixa será obrigatoriamente procedida a vista do empregado por ela responsável, sob pena de impossibilidade de posterior compensação.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QUADRAGÉSIMA QUINTA - CHEQUES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não poderão descontar de seus empregados que exerçam função de caixa, ou equivalente, valores relativos a cheques sem cobertura de fundos, ou fraudulentamente emitidos, desde que cumpridas as formalidades exigidas pelo empregador para a aceitação de cheques.</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QUADRAGÉSIMA SEXTA - ASSENTOS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ficam obrigadas a colocar assentos nos locais de serviço para uso dos empregados que tenham por atividade o atendimento ao público, nos termos da Portaria 3214/78 do Ministério do Trabalho.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QUADRAGÉSIMA SÉTIMA - LOCAL PARA REFEIÇÕES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que não tiverem cantina ou refeitório destinarão local apropriado, e em condições de higiene para lanche de seus empregados.</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QUADRAGÉSIMA OITAVA - MAQUILAGEM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Quando as empresas exigirem que as empregadas trabalhem maquiladas, deverão fornecer o material necessário, que deverá ser adequado a tez da empregada.</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QUADRAGÉSIMA NONA - MULTA DO PIS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 estabelecida uma multa, no valor de 01 (um) salário de ingresso, previsto na cláusula sobre salário mínimo profissional, alínea II, paga ao empregado que for prejudicado em relação ao PIS, seja pelo não cadastramento, ou por omissão do seu nome na RAIS, sem prejuízo dos demais direitos legais.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t>JORNADA DE TRABALHO – DURAÇÃO, DISTRIBUIÇÃO, CONTROLE, FALTAS </w:t>
            </w:r>
            <w:r w:rsidRPr="007D5A41">
              <w:rPr>
                <w:rFonts w:ascii="Arial" w:hAnsi="Arial" w:cs="Arial"/>
                <w:b/>
                <w:bCs/>
                <w:sz w:val="21"/>
                <w:szCs w:val="21"/>
                <w:lang w:eastAsia="pt-BR"/>
              </w:rPr>
              <w:br/>
            </w: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PRORROGAÇÃO/REDUÇÃO DE JORNADA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QUINQUAGÉSIMA - REDUÇÃO DE JORNADA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Quando houver a redução da jornada de trabalho, por iniciativa dos empregadores, os mesmos deverão manter o pagamento da maior remuneração percebida pelo empregado.</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COMPENSAÇÃO DE JORNADA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QUINQUAGÉSIMA PRIMEIRA - REGIME DE COMPENSAÇÃO HORÁRIA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o regime de compensação horária poderá ser estabelecido por períodos máximos de 45 (quarenta e cinco) dias, hipótese em que será considerado o período mensal de apuração de horas adotado pela empresa para o fechamento da folha de pagamento dos salários;</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b) as empresas que se utilizarem da compensação deverão adotar controle de ponto da carga horária do empregado;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c) a compensação dar-se-á sempre de segunda-feira a sábado.</w:t>
            </w:r>
          </w:p>
          <w:p w:rsidR="0042597E" w:rsidRPr="007D5A41" w:rsidRDefault="0042597E" w:rsidP="007D5A41">
            <w:pPr>
              <w:spacing w:after="0" w:line="240" w:lineRule="auto"/>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rPr>
                <w:rFonts w:ascii="Times New Roman" w:hAnsi="Times New Roman"/>
                <w:sz w:val="24"/>
                <w:szCs w:val="24"/>
                <w:lang w:eastAsia="pt-BR"/>
              </w:rPr>
            </w:pPr>
            <w:r w:rsidRPr="007D5A41">
              <w:rPr>
                <w:rFonts w:ascii="Times New Roman" w:hAnsi="Times New Roman"/>
                <w:b/>
                <w:bCs/>
                <w:spacing w:val="-3"/>
                <w:sz w:val="24"/>
                <w:szCs w:val="24"/>
                <w:u w:val="single"/>
                <w:lang w:eastAsia="pt-BR"/>
              </w:rPr>
              <w:t>PARÁGRAFO ÚNICO</w:t>
            </w:r>
          </w:p>
          <w:p w:rsidR="0042597E" w:rsidRPr="007D5A41" w:rsidRDefault="0042597E" w:rsidP="007D5A41">
            <w:pPr>
              <w:spacing w:after="0" w:line="240" w:lineRule="auto"/>
              <w:rPr>
                <w:rFonts w:ascii="Times New Roman" w:hAnsi="Times New Roman"/>
                <w:sz w:val="24"/>
                <w:szCs w:val="24"/>
                <w:lang w:eastAsia="pt-BR"/>
              </w:rPr>
            </w:pPr>
            <w:r w:rsidRPr="007D5A41">
              <w:rPr>
                <w:rFonts w:ascii="Times New Roman" w:hAnsi="Times New Roman"/>
                <w:spacing w:val="-3"/>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pacing w:val="-3"/>
                <w:sz w:val="24"/>
                <w:szCs w:val="24"/>
                <w:lang w:eastAsia="pt-BR"/>
              </w:rPr>
              <w:t>A faculdade estabelecida no "caput" desta cláusula se aplica a todas as atividades, inclusive aquelas consideradas insalubres, independentemente da autorização a que se refere o artigo 60 da CLT.</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INTERVALOS PARA DESCANSO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QUINQUAGÉSIMA SEGUNDA - INTERVALOS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Os intervalos de 15 (quinze) minutos, usados para lanche, serão computados como tempo de serviço, na jornada diária de trabalho dos integrantes da categoria profissional acordante.</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CONTROLE DA JORNADA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QUINQUAGÉSIMA TERCEIRA - ATRASOS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FALTAS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QUINQUAGÉSIMA QUARTA - REPOUSO REMUNERADO COMISSIONISTA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QUINQUAGÉSIMA QUINTA - ABONO DE PONTO GESTANTE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abonarão o ponto das empregadas gestantes, no caso de faltas ao serviço, em virtude de consulta médica, devidamente comprovada pela apresentação da carteira de gestante.</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JORNADAS ESPECIAIS (MULHERES, MENORES, ESTUDANTES)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QUINQUAGÉSIMA SEXTA - ABONO DE PONTO ESTUDANTE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Os empregados estudantes, em dia de realização de provas finais de cada semestre, matriculados em escolas oficiais ou reconhecidas,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a realização das mesmas.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OUTRAS DISPOSIÇÕES SOBRE JORNADA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QUINQUAGÉSIMA SÉTIMA - JORNADA DO ESTUDANTE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É assegurado ao empregado estudante, o direito de não aceitar a prorrogação de sua jornada de trabalho, se isso implicar em prejuízo a frequência às aulas.</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QUINQUAGÉSIMA OITAVA - ABONO PARA SAQUE DO PIS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QUINQUAGÉSIMA NONA - ABONO PARA CONSULTA MÉDICA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 empresa abonará as faltas ao serviço, do pai ou mãe comerciários, no caso de necessidade de consulta médica ou internação hospitalar de filho menor de 12 (doze) anos de idade, ou inválidos, mediante comprovação por declaração médica, limitado a 12 (doze) dias por ano.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SEXAGÉSIMA - ABONO DE PONTO PARA DIRETORIA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Os membros da diretoria do Sindicato dos Empregados não poderão sofrer prejuízos salariais por faltas ao serviço, quando convocados para atividades sindicais, cabendo as empresas abonarem as suas faltas.</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SEXAGÉSIMA PRIMEIRA - CURSOS E REUNIÕES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SEXAGÉSIMA SEGUNDA - LANCHES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ficam obrigadas a fornecer lanche a seus empregados, que tiverem a jornada de trabalho prorrogada por mais de 01 (uma) hora e 30 (trinta) minutos.</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SEXAGÉSIMA TERCEIRA - LIVRO PONTO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que possuírem empregados serão obrigadas a manter livro ponto ou cartão mecanizado ou registro de ponto eletrônico homologado, com a obrigatoriedade de o funcionário registrar sua presença ao trabalho, e registrar o horário de início, intervalo de turno, encerramento e horário extraordinário da jornada laboral.</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SEXAGÉSIMA QUARTA - ABONO DE PONTO PARA CONCURSO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 estabelecida a dispensa do ponto das empregadas candidatas ao concurso da mais bela comerciaria, o que não deverá ocorrer nos sábados, vésperas de datas promocionais e no mês de dezembro.</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SEXAGÉSIMA QUINTA - NATAL E ANO NOVO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Será assegurada a toda a categoria um expediente único nos dias 24 e 31 de dezembro, o qual não poderá exceder além das 18:30 (dezoito e trinta) horas.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t>FÉRIAS E LICENÇAS </w:t>
            </w:r>
            <w:r w:rsidRPr="007D5A41">
              <w:rPr>
                <w:rFonts w:ascii="Arial" w:hAnsi="Arial" w:cs="Arial"/>
                <w:b/>
                <w:bCs/>
                <w:sz w:val="21"/>
                <w:szCs w:val="21"/>
                <w:lang w:eastAsia="pt-BR"/>
              </w:rPr>
              <w:br/>
            </w: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REMUNERAÇÃO DE FÉRIAS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SEXAGÉSIMA SEXTA - PAGAMENTO DAS FÉRIAS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 estabelecido que a remuneração das férias será paga até dois dias antes do período concedido.</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OUTRAS DISPOSIÇÕES SOBRE FÉRIAS E LICENÇAS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SEXAGÉSIMA SÉTIMA - FRACIONAMENTO DE FÉRIAS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Os empregados poderão requerer o fracionamento de férias, em período não inferior a 10 (dez) dias corridos, sendo facultado aos empregadores conceder ou não o fracionamento.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 PRIMEIRO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 fracionamento de férias também poderá ser ajustado por iniciativa do empregador caso haja concordância do empregado.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 SEGUNDO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 fracionamento de férias será instrumentalizado por acordo entre empregado e empregador.</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 TERCEIRO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Nas hipóteses previstas acima o fracionamento de férias será no mínimo de 10 (dez) dias corridos e no máximo em 2 (dois) períodos.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t>SAÚDE E SEGURANÇA DO TRABALHADOR </w:t>
            </w:r>
            <w:r w:rsidRPr="007D5A41">
              <w:rPr>
                <w:rFonts w:ascii="Arial" w:hAnsi="Arial" w:cs="Arial"/>
                <w:b/>
                <w:bCs/>
                <w:sz w:val="21"/>
                <w:szCs w:val="21"/>
                <w:lang w:eastAsia="pt-BR"/>
              </w:rPr>
              <w:br/>
            </w: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UNIFORME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SEXAGÉSIMA OITAVA - UNIFORMES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que exijam o uso de uniformes, ficam obrigadas a fornecê-los, sem qualquer ônus, para seus empregados, na quantidade de dois ao ano.</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CIPA – COMPOSIÇÃO, ELEIÇÃO, ATRIBUIÇÕES, GARANTIAS AOS CIPEIROS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SEXAGÉSIMA NONA - ELEIÇÕES DAS CIPAS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ficam obrigadas a comunicar, com antecedência mínima de 10 (dez) dias, a realização de eleições das CIPAS, bem como a relação dos concorrentes. Deverão informar, também, no mesmo prazo, Sindicato, o rol dos Eleitos.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ACEITAÇÃO DE ATESTADOS MÉDICOS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SEPTAGÉSIMA - ATESTADOS MÉDICOS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Ficam as empresas obrigadas a aceitar, para todos os efeitos, atestados de doença, fornecidos por médicos credenciados pelo Sindicato Profissional, desde que conveniados com o INSS, mesmo que a empresa possua serviço médico próprio ou convênio.</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PROFISSIONAIS DE SAÚDE E SEGURANÇA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SEPTAGÉSIMA PRIMEIRA - SEGURANÇA E MEDICINA DO TRABALHO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Ficam desobrigadas de indicar médico coordenador do PCMSO as empresas de grau de risco 1 e 2, segundo o Quadro I da NR 4, com até 50 (cinqüenta) empregados.</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com até 20 (vinte) empregados, enquadradas no grau de risco 3 ou 4, segundo o Quadro I da NR 4, ficam desobrigadas de indicar médico do trabalho coordenador do PCMSO.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enquadradas no grau de risco 1 ou 2 do Quadro I da NR 4, estarão obrigadas a realizar exame médico demissional até a data da homologação da rescisão contratual, desde que o último exame médico ocupacional tenha sido realizado há mais de 270 (duzentos e setenta) dias. As empresas enquadradas no grau de risco 3 ou 4 do Quadro I da NR 4, estarão obrigadas a realizar o exame médico demissional até a data da homologação da rescisão contratual, desde que o último exame médico ocupacional tenha sido realizado há mais de 180 (cento e oitenta) dias.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OUTRAS NORMAS DE PROTEÇÃO AO ACIDENTADO OU DOENTE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SEPTAGÉSIMA SEGUNDA - ESTABILIDADE DO ACIDENTADO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Aos empregados afastados em razão de acidente de trabalho, será assegurada a estabilidade provisória nos termos do artigo 118 da Lei 8.213, de 24 de julho de 1991.</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t>RELAÇÕES SINDICAIS </w:t>
            </w:r>
            <w:r w:rsidRPr="007D5A41">
              <w:rPr>
                <w:rFonts w:ascii="Arial" w:hAnsi="Arial" w:cs="Arial"/>
                <w:b/>
                <w:bCs/>
                <w:sz w:val="21"/>
                <w:szCs w:val="21"/>
                <w:lang w:eastAsia="pt-BR"/>
              </w:rPr>
              <w:br/>
            </w: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ACESSO DO SINDICATO AO LOCAL DE TRABALHO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SEPTAGÉSIMA TERCEIRA - ACESSO DO SINDICATO PROFISSIONAL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ACESSO A INFORMAÇÕES DA EMPRESA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SEPTAGÉSIMA QUARTA - QUADRO DE AVISOS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ficam obrigadas a colocar a disposição do Sindicato Suscitante, em local visível, quadro mural para a publicação de avisos de interesse dos empregados, inclusive para a publicidade das cláusulas da presente convenção.</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CONTRIBUIÇÕES SINDICAIS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SEPTAGÉSIMA QUINTA - CÓPIA DAS GUIAS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ficam obrigadas a encaminhar ao sindicato profissional cópias das Guias de Contribuição Sindical e dos Descontos Assistenciais, com a relação nominal dos empregados no prazo máximo de 30 (trinta) dias após os recolhimentos.</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SEPTAGÉSIMA SEXTA - DESCONTO ASSISTENCIAL DOS EMPREGADOS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Ficam  as  empresas  obrigadas  a  descontar  de  todos  os  seus  empregados,  sindicalizados  ou  não, beneficiados  ou não com as cláusulas  da presente  convenção,  valor correspondente  a 4,5% (quatro e meio por cento) dos salários percebidos  nos meses de SETEMBRO e OUTUBRO  de 2017, recolhendo  as importâncias descontadas aos cofres do SINDICATO DOS EMPREGADOS NO COMERCIO DE SÃO LEOPOLDO,  respectivamente,  até os dias 10 de OUTUBRO de 2017 e 10 de NOVEMBRO de 2017, sob pena das cominações previstas no art. 600 da CLT.</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ÚNICO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 desconto a que se refere a presente cláusula fica condicionado a não oposição pelos empregados não sindicalizados, manifestada por carta escrita de próprio punho no sindicato profissional, em 10 (dez) dias a partir da publicação e divulgação no jornal Vale dos Sinos.</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br/>
              <w:t>CLÁUSULA SEPTAGÉSIMA SÉTIMA - DESCONTO ASSISTENCIAL PATRONAL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As empresas representadas pelo SINDICATO DO COMERCIO VAREJISTA DE SÃO LEOPOLDO ficam obrigadas a recolher contribuição  assistencial, mediante guias próprias em estabelecimentos bancários indicados, em valores fixados conforme tabela abaixo e com vencimentos  em 10 de OUTUBRO de 2017 para a primeira parcela e 10 de NOVEMBRO de 2017 para a segunda parcela, sob pena das cominações previstas no artigo 600 da CLT.</w:t>
            </w:r>
            <w:r w:rsidRPr="007D5A41">
              <w:rPr>
                <w:rFonts w:ascii="Arial" w:hAnsi="Arial" w:cs="Arial"/>
                <w:sz w:val="21"/>
                <w:szCs w:val="21"/>
                <w:u w:val="single"/>
                <w:lang w:eastAsia="pt-BR"/>
              </w:rPr>
              <w:t>Esta contribuição não é instituída pela União e as empresas</w:t>
            </w:r>
            <w:r w:rsidRPr="007D5A41">
              <w:rPr>
                <w:rFonts w:ascii="Arial" w:hAnsi="Arial" w:cs="Arial"/>
                <w:sz w:val="21"/>
                <w:szCs w:val="21"/>
                <w:lang w:eastAsia="pt-BR"/>
              </w:rPr>
              <w:t> </w:t>
            </w:r>
            <w:r w:rsidRPr="007D5A41">
              <w:rPr>
                <w:rFonts w:ascii="Arial" w:hAnsi="Arial" w:cs="Arial"/>
                <w:sz w:val="21"/>
                <w:szCs w:val="21"/>
                <w:u w:val="single"/>
                <w:lang w:eastAsia="pt-BR"/>
              </w:rPr>
              <w:t>enquadradas no SIMPLES não estão dispensadas de seu pagamento.</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As empresas que não tenham empregados ficam obrigadas a um recolhimento mínimo no valor de R$60,00 (sessenta reais) nos mesmos vencimentos previstos acima e sob as mesmas cominações.</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b/>
                <w:bCs/>
                <w:sz w:val="24"/>
                <w:szCs w:val="24"/>
                <w:u w:val="single"/>
                <w:lang w:eastAsia="pt-BR"/>
              </w:rPr>
              <w:t>PARÁGRAFO ÚNICO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O recolhimento da obrigação ora instituída é ônus do empregador, constituindo-se em contribuição assistencial que será aplicada em benefícios assistenciais à categoria, para implementação de programas de desenvolvimento do comércio em geral e para atender às despesas oriundas da presente negociação coletiva (editais e publicações, honorários profissionais, assembleias gerais extraordinárias).</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sz w:val="21"/>
                <w:szCs w:val="21"/>
                <w:lang w:eastAsia="pt-BR"/>
              </w:rPr>
              <w:t> </w:t>
            </w:r>
          </w:p>
          <w:tbl>
            <w:tblPr>
              <w:tblW w:w="0" w:type="auto"/>
              <w:jc w:val="center"/>
              <w:tblInd w:w="2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71"/>
              <w:gridCol w:w="1417"/>
            </w:tblGrid>
            <w:tr w:rsidR="0042597E" w:rsidRPr="00467B30">
              <w:trPr>
                <w:jc w:val="center"/>
              </w:trPr>
              <w:tc>
                <w:tcPr>
                  <w:tcW w:w="38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b/>
                      <w:bCs/>
                      <w:sz w:val="24"/>
                      <w:szCs w:val="24"/>
                      <w:lang w:eastAsia="pt-BR"/>
                    </w:rPr>
                    <w:t>NÚMERO DE EMPREGADOS</w:t>
                  </w:r>
                </w:p>
              </w:tc>
              <w:tc>
                <w:tcPr>
                  <w:tcW w:w="141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Arial" w:hAnsi="Arial" w:cs="Arial"/>
                      <w:b/>
                      <w:bCs/>
                      <w:sz w:val="24"/>
                      <w:szCs w:val="24"/>
                      <w:lang w:eastAsia="pt-BR"/>
                    </w:rPr>
                    <w:t>VALOR</w:t>
                  </w:r>
                </w:p>
              </w:tc>
            </w:tr>
            <w:tr w:rsidR="0042597E" w:rsidRPr="00467B30">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rPr>
                      <w:rFonts w:ascii="Times New Roman" w:hAnsi="Times New Roman"/>
                      <w:sz w:val="24"/>
                      <w:szCs w:val="24"/>
                      <w:lang w:eastAsia="pt-BR"/>
                    </w:rPr>
                  </w:pPr>
                  <w:r w:rsidRPr="007D5A41">
                    <w:rPr>
                      <w:rFonts w:ascii="Arial" w:hAnsi="Arial" w:cs="Arial"/>
                      <w:sz w:val="24"/>
                      <w:szCs w:val="24"/>
                      <w:lang w:eastAsia="pt-BR"/>
                    </w:rPr>
                    <w:t>de 01 a 04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right"/>
                    <w:rPr>
                      <w:rFonts w:ascii="Times New Roman" w:hAnsi="Times New Roman"/>
                      <w:sz w:val="24"/>
                      <w:szCs w:val="24"/>
                      <w:lang w:eastAsia="pt-BR"/>
                    </w:rPr>
                  </w:pPr>
                  <w:r w:rsidRPr="007D5A41">
                    <w:rPr>
                      <w:rFonts w:ascii="Arial" w:hAnsi="Arial" w:cs="Arial"/>
                      <w:sz w:val="24"/>
                      <w:szCs w:val="24"/>
                      <w:lang w:eastAsia="pt-BR"/>
                    </w:rPr>
                    <w:t>130,00</w:t>
                  </w:r>
                </w:p>
              </w:tc>
            </w:tr>
            <w:tr w:rsidR="0042597E" w:rsidRPr="00467B30">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rPr>
                      <w:rFonts w:ascii="Times New Roman" w:hAnsi="Times New Roman"/>
                      <w:sz w:val="24"/>
                      <w:szCs w:val="24"/>
                      <w:lang w:eastAsia="pt-BR"/>
                    </w:rPr>
                  </w:pPr>
                  <w:r w:rsidRPr="007D5A41">
                    <w:rPr>
                      <w:rFonts w:ascii="Arial" w:hAnsi="Arial" w:cs="Arial"/>
                      <w:sz w:val="24"/>
                      <w:szCs w:val="24"/>
                      <w:lang w:eastAsia="pt-BR"/>
                    </w:rPr>
                    <w:t>de 05 a 010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right"/>
                    <w:rPr>
                      <w:rFonts w:ascii="Times New Roman" w:hAnsi="Times New Roman"/>
                      <w:sz w:val="24"/>
                      <w:szCs w:val="24"/>
                      <w:lang w:eastAsia="pt-BR"/>
                    </w:rPr>
                  </w:pPr>
                  <w:r w:rsidRPr="007D5A41">
                    <w:rPr>
                      <w:rFonts w:ascii="Arial" w:hAnsi="Arial" w:cs="Arial"/>
                      <w:sz w:val="24"/>
                      <w:szCs w:val="24"/>
                      <w:lang w:eastAsia="pt-BR"/>
                    </w:rPr>
                    <w:t>250,00</w:t>
                  </w:r>
                </w:p>
              </w:tc>
            </w:tr>
            <w:tr w:rsidR="0042597E" w:rsidRPr="00467B30">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rPr>
                      <w:rFonts w:ascii="Times New Roman" w:hAnsi="Times New Roman"/>
                      <w:sz w:val="24"/>
                      <w:szCs w:val="24"/>
                      <w:lang w:eastAsia="pt-BR"/>
                    </w:rPr>
                  </w:pPr>
                  <w:r w:rsidRPr="007D5A41">
                    <w:rPr>
                      <w:rFonts w:ascii="Arial" w:hAnsi="Arial" w:cs="Arial"/>
                      <w:sz w:val="24"/>
                      <w:szCs w:val="24"/>
                      <w:lang w:eastAsia="pt-BR"/>
                    </w:rPr>
                    <w:t>de 011 a 020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right"/>
                    <w:rPr>
                      <w:rFonts w:ascii="Times New Roman" w:hAnsi="Times New Roman"/>
                      <w:sz w:val="24"/>
                      <w:szCs w:val="24"/>
                      <w:lang w:eastAsia="pt-BR"/>
                    </w:rPr>
                  </w:pPr>
                  <w:r w:rsidRPr="007D5A41">
                    <w:rPr>
                      <w:rFonts w:ascii="Arial" w:hAnsi="Arial" w:cs="Arial"/>
                      <w:sz w:val="24"/>
                      <w:szCs w:val="24"/>
                      <w:lang w:eastAsia="pt-BR"/>
                    </w:rPr>
                    <w:t>495,00</w:t>
                  </w:r>
                </w:p>
              </w:tc>
            </w:tr>
            <w:tr w:rsidR="0042597E" w:rsidRPr="00467B30">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rPr>
                      <w:rFonts w:ascii="Times New Roman" w:hAnsi="Times New Roman"/>
                      <w:sz w:val="24"/>
                      <w:szCs w:val="24"/>
                      <w:lang w:eastAsia="pt-BR"/>
                    </w:rPr>
                  </w:pPr>
                  <w:r w:rsidRPr="007D5A41">
                    <w:rPr>
                      <w:rFonts w:ascii="Arial" w:hAnsi="Arial" w:cs="Arial"/>
                      <w:sz w:val="24"/>
                      <w:szCs w:val="24"/>
                      <w:lang w:eastAsia="pt-BR"/>
                    </w:rPr>
                    <w:t>de 021 a 050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right"/>
                    <w:rPr>
                      <w:rFonts w:ascii="Times New Roman" w:hAnsi="Times New Roman"/>
                      <w:sz w:val="24"/>
                      <w:szCs w:val="24"/>
                      <w:lang w:eastAsia="pt-BR"/>
                    </w:rPr>
                  </w:pPr>
                  <w:r w:rsidRPr="007D5A41">
                    <w:rPr>
                      <w:rFonts w:ascii="Arial" w:hAnsi="Arial" w:cs="Arial"/>
                      <w:sz w:val="24"/>
                      <w:szCs w:val="24"/>
                      <w:lang w:eastAsia="pt-BR"/>
                    </w:rPr>
                    <w:t>975,00</w:t>
                  </w:r>
                </w:p>
              </w:tc>
            </w:tr>
            <w:tr w:rsidR="0042597E" w:rsidRPr="00467B30">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rPr>
                      <w:rFonts w:ascii="Times New Roman" w:hAnsi="Times New Roman"/>
                      <w:sz w:val="24"/>
                      <w:szCs w:val="24"/>
                      <w:lang w:eastAsia="pt-BR"/>
                    </w:rPr>
                  </w:pPr>
                  <w:r w:rsidRPr="007D5A41">
                    <w:rPr>
                      <w:rFonts w:ascii="Arial" w:hAnsi="Arial" w:cs="Arial"/>
                      <w:sz w:val="24"/>
                      <w:szCs w:val="24"/>
                      <w:lang w:eastAsia="pt-BR"/>
                    </w:rPr>
                    <w:t>de 051 a 100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right"/>
                    <w:rPr>
                      <w:rFonts w:ascii="Times New Roman" w:hAnsi="Times New Roman"/>
                      <w:sz w:val="24"/>
                      <w:szCs w:val="24"/>
                      <w:lang w:eastAsia="pt-BR"/>
                    </w:rPr>
                  </w:pPr>
                  <w:r w:rsidRPr="007D5A41">
                    <w:rPr>
                      <w:rFonts w:ascii="Arial" w:hAnsi="Arial" w:cs="Arial"/>
                      <w:sz w:val="24"/>
                      <w:szCs w:val="24"/>
                      <w:lang w:eastAsia="pt-BR"/>
                    </w:rPr>
                    <w:t>1.940,00</w:t>
                  </w:r>
                </w:p>
              </w:tc>
            </w:tr>
            <w:tr w:rsidR="0042597E" w:rsidRPr="00467B30">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rPr>
                      <w:rFonts w:ascii="Times New Roman" w:hAnsi="Times New Roman"/>
                      <w:sz w:val="24"/>
                      <w:szCs w:val="24"/>
                      <w:lang w:eastAsia="pt-BR"/>
                    </w:rPr>
                  </w:pPr>
                  <w:r w:rsidRPr="007D5A41">
                    <w:rPr>
                      <w:rFonts w:ascii="Arial" w:hAnsi="Arial" w:cs="Arial"/>
                      <w:sz w:val="24"/>
                      <w:szCs w:val="24"/>
                      <w:lang w:eastAsia="pt-BR"/>
                    </w:rPr>
                    <w:t>de 101 a 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right"/>
                    <w:rPr>
                      <w:rFonts w:ascii="Times New Roman" w:hAnsi="Times New Roman"/>
                      <w:sz w:val="24"/>
                      <w:szCs w:val="24"/>
                      <w:lang w:eastAsia="pt-BR"/>
                    </w:rPr>
                  </w:pPr>
                  <w:r w:rsidRPr="007D5A41">
                    <w:rPr>
                      <w:rFonts w:ascii="Arial" w:hAnsi="Arial" w:cs="Arial"/>
                      <w:sz w:val="24"/>
                      <w:szCs w:val="24"/>
                      <w:lang w:eastAsia="pt-BR"/>
                    </w:rPr>
                    <w:t>3.900,00</w:t>
                  </w:r>
                </w:p>
              </w:tc>
            </w:tr>
            <w:tr w:rsidR="0042597E" w:rsidRPr="00467B30">
              <w:trPr>
                <w:jc w:val="center"/>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rPr>
                      <w:rFonts w:ascii="Times New Roman" w:hAnsi="Times New Roman"/>
                      <w:sz w:val="24"/>
                      <w:szCs w:val="24"/>
                      <w:lang w:eastAsia="pt-BR"/>
                    </w:rPr>
                  </w:pPr>
                  <w:r w:rsidRPr="007D5A41">
                    <w:rPr>
                      <w:rFonts w:ascii="Arial" w:hAnsi="Arial" w:cs="Arial"/>
                      <w:sz w:val="24"/>
                      <w:szCs w:val="24"/>
                      <w:lang w:eastAsia="pt-BR"/>
                    </w:rPr>
                    <w:t>mais de 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2597E" w:rsidRPr="007D5A41" w:rsidRDefault="0042597E" w:rsidP="007D5A41">
                  <w:pPr>
                    <w:spacing w:after="0" w:line="240" w:lineRule="auto"/>
                    <w:jc w:val="right"/>
                    <w:rPr>
                      <w:rFonts w:ascii="Times New Roman" w:hAnsi="Times New Roman"/>
                      <w:sz w:val="24"/>
                      <w:szCs w:val="24"/>
                      <w:lang w:eastAsia="pt-BR"/>
                    </w:rPr>
                  </w:pPr>
                  <w:r w:rsidRPr="007D5A41">
                    <w:rPr>
                      <w:rFonts w:ascii="Arial" w:hAnsi="Arial" w:cs="Arial"/>
                      <w:sz w:val="24"/>
                      <w:szCs w:val="24"/>
                      <w:lang w:eastAsia="pt-BR"/>
                    </w:rPr>
                    <w:t>7.800,00</w:t>
                  </w:r>
                </w:p>
              </w:tc>
            </w:tr>
            <w:tr w:rsidR="0042597E" w:rsidRPr="00467B30">
              <w:trPr>
                <w:jc w:val="center"/>
              </w:trPr>
              <w:tc>
                <w:tcPr>
                  <w:tcW w:w="387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42597E" w:rsidRPr="007D5A41" w:rsidRDefault="0042597E" w:rsidP="007D5A41">
                  <w:pPr>
                    <w:spacing w:after="0" w:line="240" w:lineRule="auto"/>
                    <w:rPr>
                      <w:rFonts w:ascii="Times New Roman" w:hAnsi="Times New Roman"/>
                      <w:sz w:val="24"/>
                      <w:szCs w:val="24"/>
                      <w:lang w:eastAsia="pt-BR"/>
                    </w:rPr>
                  </w:pPr>
                  <w:r w:rsidRPr="007D5A41">
                    <w:rPr>
                      <w:rFonts w:ascii="Arial" w:hAnsi="Arial" w:cs="Arial"/>
                      <w:b/>
                      <w:bCs/>
                      <w:sz w:val="24"/>
                      <w:szCs w:val="24"/>
                      <w:lang w:eastAsia="pt-BR"/>
                    </w:rPr>
                    <w:t>sem empregados</w:t>
                  </w: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42597E" w:rsidRPr="007D5A41" w:rsidRDefault="0042597E" w:rsidP="007D5A41">
                  <w:pPr>
                    <w:spacing w:after="0" w:line="240" w:lineRule="auto"/>
                    <w:jc w:val="right"/>
                    <w:rPr>
                      <w:rFonts w:ascii="Times New Roman" w:hAnsi="Times New Roman"/>
                      <w:sz w:val="24"/>
                      <w:szCs w:val="24"/>
                      <w:lang w:eastAsia="pt-BR"/>
                    </w:rPr>
                  </w:pPr>
                  <w:r w:rsidRPr="007D5A41">
                    <w:rPr>
                      <w:rFonts w:ascii="Arial" w:hAnsi="Arial" w:cs="Arial"/>
                      <w:b/>
                      <w:bCs/>
                      <w:sz w:val="24"/>
                      <w:szCs w:val="24"/>
                      <w:lang w:eastAsia="pt-BR"/>
                    </w:rPr>
                    <w:t>60,00</w:t>
                  </w:r>
                </w:p>
              </w:tc>
            </w:tr>
          </w:tbl>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OUTRAS DISPOSIÇÕES SOBRE RELAÇÃO ENTRE SINDICATO E EMPRESA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SEPTAGÉSIMA OITAVA - MENSALIDADES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As empresas descontarão as mensalidades sociais em folhas de pagamento, desde que autorizadas pelo empregado, através da apresentação pelo sindicato profissional das autorizações para os referidos descontos, e recolherão ao Sindicato dos Empregados no Comércio de São Leopoldo.</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sz w:val="21"/>
                <w:szCs w:val="21"/>
                <w:lang w:eastAsia="pt-BR"/>
              </w:rPr>
              <w:br/>
            </w:r>
            <w:r w:rsidRPr="007D5A41">
              <w:rPr>
                <w:rFonts w:ascii="Arial" w:hAnsi="Arial" w:cs="Arial"/>
                <w:b/>
                <w:bCs/>
                <w:sz w:val="21"/>
                <w:szCs w:val="21"/>
                <w:lang w:eastAsia="pt-BR"/>
              </w:rPr>
              <w:t>DISPOSIÇÕES GERAIS </w:t>
            </w:r>
            <w:r w:rsidRPr="007D5A41">
              <w:rPr>
                <w:rFonts w:ascii="Arial" w:hAnsi="Arial" w:cs="Arial"/>
                <w:b/>
                <w:bCs/>
                <w:sz w:val="21"/>
                <w:szCs w:val="21"/>
                <w:lang w:eastAsia="pt-BR"/>
              </w:rPr>
              <w:br/>
            </w: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DESCUMPRIMENTO DO INSTRUMENTO COLETIVO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SEPTAGÉSIMA NONA - MULTA POR DESCUMPRIMENTO DO ACORDO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Pelo descumprimento de qualquer das cláusulas do presente acordo, que contenham obrigação de fazer, as empresas pagarão a seus empregados, através do Sindicato Profissional, uma multa no valor equivalente a 1/10 (um décimo) do salário mínimo nacional vigente à época do descumprimento.</w:t>
            </w:r>
          </w:p>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RENOVAÇÃO/RESCISÃO DO INSTRUMENTO COLETIVO </w:t>
            </w:r>
            <w:r w:rsidRPr="007D5A41">
              <w:rPr>
                <w:rFonts w:ascii="Arial" w:hAnsi="Arial" w:cs="Arial"/>
                <w:b/>
                <w:bCs/>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b/>
                <w:bCs/>
                <w:sz w:val="21"/>
                <w:szCs w:val="21"/>
                <w:lang w:eastAsia="pt-BR"/>
              </w:rPr>
              <w:br/>
              <w:t>CLÁUSULA OCTAGÉSIMA - RESCISÃO CONTRATUAL - EXIGÊNCIA DAS GUIAS </w:t>
            </w:r>
            <w:r w:rsidRPr="007D5A41">
              <w:rPr>
                <w:rFonts w:ascii="Arial" w:hAnsi="Arial" w:cs="Arial"/>
                <w:b/>
                <w:bCs/>
                <w:sz w:val="21"/>
                <w:szCs w:val="21"/>
                <w:lang w:eastAsia="pt-BR"/>
              </w:rPr>
              <w:br/>
            </w:r>
            <w:r w:rsidRPr="007D5A41">
              <w:rPr>
                <w:rFonts w:ascii="Arial" w:hAnsi="Arial" w:cs="Arial"/>
                <w:sz w:val="21"/>
                <w:szCs w:val="21"/>
                <w:lang w:eastAsia="pt-BR"/>
              </w:rPr>
              <w:br/>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t>No ato homologatório da rescisão contratual o empregador deverá apresentar as guias de Contribuição Sindical e Assistencial, recolhidas em favor da entidade patronal ou Certidão de Regularidade Sindical fornecida pelo sindicato patronal.</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outlineLvl w:val="1"/>
              <w:rPr>
                <w:rFonts w:ascii="Times New Roman" w:hAnsi="Times New Roman"/>
                <w:b/>
                <w:bCs/>
                <w:kern w:val="36"/>
                <w:sz w:val="24"/>
                <w:szCs w:val="24"/>
                <w:u w:val="single"/>
                <w:lang w:eastAsia="pt-BR"/>
              </w:rPr>
            </w:pPr>
            <w:r w:rsidRPr="007D5A41">
              <w:rPr>
                <w:rFonts w:ascii="Times New Roman" w:hAnsi="Times New Roman"/>
                <w:b/>
                <w:bCs/>
                <w:kern w:val="36"/>
                <w:sz w:val="24"/>
                <w:szCs w:val="24"/>
                <w:u w:val="single"/>
                <w:lang w:eastAsia="pt-BR"/>
              </w:rPr>
              <w:t>PARÁGRAFO ÚNICO</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 </w:t>
            </w:r>
          </w:p>
          <w:p w:rsidR="0042597E" w:rsidRPr="007D5A41" w:rsidRDefault="0042597E" w:rsidP="007D5A41">
            <w:pPr>
              <w:spacing w:after="0" w:line="240" w:lineRule="auto"/>
              <w:jc w:val="both"/>
              <w:rPr>
                <w:rFonts w:ascii="Times New Roman" w:hAnsi="Times New Roman"/>
                <w:sz w:val="24"/>
                <w:szCs w:val="24"/>
                <w:lang w:eastAsia="pt-BR"/>
              </w:rPr>
            </w:pPr>
            <w:r w:rsidRPr="007D5A41">
              <w:rPr>
                <w:rFonts w:ascii="Times New Roman" w:hAnsi="Times New Roman"/>
                <w:sz w:val="24"/>
                <w:szCs w:val="24"/>
                <w:lang w:eastAsia="pt-BR"/>
              </w:rPr>
              <w:t>Na hipótese do empregador não apresentar as guias ou certidão de regularidade sindical prevista na “caput” desta cláusula, será informado à Delegacia Regional do Trabalho do descumprimento do pagamento das referidas contribuições, bem como será exigida a devida ação fiscal dos auditores do trabalho.</w:t>
            </w:r>
          </w:p>
          <w:p w:rsidR="0042597E" w:rsidRPr="007D5A41" w:rsidRDefault="0042597E" w:rsidP="007D5A41">
            <w:pPr>
              <w:spacing w:before="100" w:beforeAutospacing="1" w:after="100" w:afterAutospacing="1" w:line="240" w:lineRule="auto"/>
              <w:rPr>
                <w:rFonts w:ascii="Arial" w:hAnsi="Arial" w:cs="Arial"/>
                <w:sz w:val="21"/>
                <w:szCs w:val="21"/>
                <w:lang w:eastAsia="pt-BR"/>
              </w:rPr>
            </w:pPr>
            <w:r w:rsidRPr="007D5A41">
              <w:rPr>
                <w:rFonts w:ascii="Arial" w:hAnsi="Arial" w:cs="Arial"/>
                <w:sz w:val="21"/>
                <w:szCs w:val="21"/>
                <w:lang w:eastAsia="pt-BR"/>
              </w:rPr>
              <w:t> </w:t>
            </w:r>
          </w:p>
          <w:p w:rsidR="0042597E" w:rsidRPr="007D5A41" w:rsidRDefault="0042597E" w:rsidP="007D5A41">
            <w:pPr>
              <w:spacing w:after="240" w:line="240" w:lineRule="auto"/>
              <w:rPr>
                <w:rFonts w:ascii="Arial" w:hAnsi="Arial" w:cs="Arial"/>
                <w:sz w:val="21"/>
                <w:szCs w:val="21"/>
                <w:lang w:eastAsia="pt-BR"/>
              </w:rPr>
            </w:pPr>
          </w:p>
          <w:tbl>
            <w:tblPr>
              <w:tblW w:w="0" w:type="auto"/>
              <w:jc w:val="center"/>
              <w:tblCellSpacing w:w="0" w:type="dxa"/>
              <w:tblCellMar>
                <w:left w:w="0" w:type="dxa"/>
                <w:right w:w="0" w:type="dxa"/>
              </w:tblCellMar>
              <w:tblLook w:val="00A0"/>
            </w:tblPr>
            <w:tblGrid>
              <w:gridCol w:w="7561"/>
            </w:tblGrid>
            <w:tr w:rsidR="0042597E" w:rsidRPr="00467B30">
              <w:trPr>
                <w:tblCellSpacing w:w="0" w:type="dxa"/>
                <w:jc w:val="center"/>
              </w:trPr>
              <w:tc>
                <w:tcPr>
                  <w:tcW w:w="0" w:type="auto"/>
                  <w:vAlign w:val="center"/>
                </w:tcPr>
                <w:p w:rsidR="0042597E" w:rsidRPr="007D5A41" w:rsidRDefault="0042597E" w:rsidP="007D5A41">
                  <w:pPr>
                    <w:spacing w:after="0" w:line="240" w:lineRule="auto"/>
                    <w:jc w:val="center"/>
                    <w:rPr>
                      <w:rFonts w:ascii="Times New Roman" w:hAnsi="Times New Roman"/>
                      <w:sz w:val="24"/>
                      <w:szCs w:val="24"/>
                      <w:lang w:eastAsia="pt-BR"/>
                    </w:rPr>
                  </w:pPr>
                  <w:r w:rsidRPr="007D5A41">
                    <w:rPr>
                      <w:rFonts w:ascii="Times New Roman" w:hAnsi="Times New Roman"/>
                      <w:sz w:val="24"/>
                      <w:szCs w:val="24"/>
                      <w:lang w:eastAsia="pt-BR"/>
                    </w:rPr>
                    <w:br/>
                  </w:r>
                  <w:r w:rsidRPr="007D5A41">
                    <w:rPr>
                      <w:rFonts w:ascii="Times New Roman" w:hAnsi="Times New Roman"/>
                      <w:sz w:val="24"/>
                      <w:szCs w:val="24"/>
                      <w:lang w:eastAsia="pt-BR"/>
                    </w:rPr>
                    <w:br/>
                    <w:t>WALTER SEEWALD </w:t>
                  </w:r>
                  <w:r w:rsidRPr="007D5A41">
                    <w:rPr>
                      <w:rFonts w:ascii="Times New Roman" w:hAnsi="Times New Roman"/>
                      <w:sz w:val="24"/>
                      <w:szCs w:val="24"/>
                      <w:lang w:eastAsia="pt-BR"/>
                    </w:rPr>
                    <w:br/>
                    <w:t>PRESIDENTE </w:t>
                  </w:r>
                  <w:r w:rsidRPr="007D5A41">
                    <w:rPr>
                      <w:rFonts w:ascii="Times New Roman" w:hAnsi="Times New Roman"/>
                      <w:sz w:val="24"/>
                      <w:szCs w:val="24"/>
                      <w:lang w:eastAsia="pt-BR"/>
                    </w:rPr>
                    <w:br/>
                    <w:t>SINDICATO DO COMERCIO VAREJISTA DE SAO LEOPOLDO </w:t>
                  </w:r>
                  <w:r w:rsidRPr="007D5A41">
                    <w:rPr>
                      <w:rFonts w:ascii="Times New Roman" w:hAnsi="Times New Roman"/>
                      <w:sz w:val="24"/>
                      <w:szCs w:val="24"/>
                      <w:lang w:eastAsia="pt-BR"/>
                    </w:rPr>
                    <w:br/>
                  </w:r>
                  <w:r w:rsidRPr="007D5A41">
                    <w:rPr>
                      <w:rFonts w:ascii="Times New Roman" w:hAnsi="Times New Roman"/>
                      <w:sz w:val="24"/>
                      <w:szCs w:val="24"/>
                      <w:lang w:eastAsia="pt-BR"/>
                    </w:rPr>
                    <w:br/>
                  </w:r>
                  <w:r w:rsidRPr="007D5A41">
                    <w:rPr>
                      <w:rFonts w:ascii="Times New Roman" w:hAnsi="Times New Roman"/>
                      <w:sz w:val="24"/>
                      <w:szCs w:val="24"/>
                      <w:lang w:eastAsia="pt-BR"/>
                    </w:rPr>
                    <w:br/>
                  </w:r>
                  <w:r w:rsidRPr="007D5A41">
                    <w:rPr>
                      <w:rFonts w:ascii="Times New Roman" w:hAnsi="Times New Roman"/>
                      <w:sz w:val="24"/>
                      <w:szCs w:val="24"/>
                      <w:lang w:eastAsia="pt-BR"/>
                    </w:rPr>
                    <w:br/>
                    <w:t>TELMO ROSA DA SILVA </w:t>
                  </w:r>
                  <w:r w:rsidRPr="007D5A41">
                    <w:rPr>
                      <w:rFonts w:ascii="Times New Roman" w:hAnsi="Times New Roman"/>
                      <w:sz w:val="24"/>
                      <w:szCs w:val="24"/>
                      <w:lang w:eastAsia="pt-BR"/>
                    </w:rPr>
                    <w:br/>
                    <w:t>PROCURADOR </w:t>
                  </w:r>
                  <w:r w:rsidRPr="007D5A41">
                    <w:rPr>
                      <w:rFonts w:ascii="Times New Roman" w:hAnsi="Times New Roman"/>
                      <w:sz w:val="24"/>
                      <w:szCs w:val="24"/>
                      <w:lang w:eastAsia="pt-BR"/>
                    </w:rPr>
                    <w:br/>
                    <w:t>SINDICATO DOS EMPREGADOS NO COMERCIO DE SAO LEOPOLDO </w:t>
                  </w:r>
                  <w:r w:rsidRPr="007D5A41">
                    <w:rPr>
                      <w:rFonts w:ascii="Times New Roman" w:hAnsi="Times New Roman"/>
                      <w:sz w:val="24"/>
                      <w:szCs w:val="24"/>
                      <w:lang w:eastAsia="pt-BR"/>
                    </w:rPr>
                    <w:br/>
                  </w:r>
                  <w:r w:rsidRPr="007D5A41">
                    <w:rPr>
                      <w:rFonts w:ascii="Times New Roman" w:hAnsi="Times New Roman"/>
                      <w:sz w:val="24"/>
                      <w:szCs w:val="24"/>
                      <w:lang w:eastAsia="pt-BR"/>
                    </w:rPr>
                    <w:br/>
                  </w:r>
                </w:p>
              </w:tc>
            </w:tr>
          </w:tbl>
          <w:p w:rsidR="0042597E" w:rsidRPr="007D5A41" w:rsidRDefault="0042597E" w:rsidP="007D5A41">
            <w:pPr>
              <w:spacing w:after="0" w:line="240" w:lineRule="auto"/>
              <w:rPr>
                <w:rFonts w:ascii="Arial" w:hAnsi="Arial" w:cs="Arial"/>
                <w:sz w:val="21"/>
                <w:szCs w:val="21"/>
                <w:lang w:eastAsia="pt-BR"/>
              </w:rPr>
            </w:pPr>
          </w:p>
          <w:p w:rsidR="0042597E" w:rsidRPr="007D5A41" w:rsidRDefault="0042597E" w:rsidP="007D5A41">
            <w:pPr>
              <w:spacing w:after="0" w:line="240" w:lineRule="auto"/>
              <w:jc w:val="center"/>
              <w:rPr>
                <w:rFonts w:ascii="Arial" w:hAnsi="Arial" w:cs="Arial"/>
                <w:sz w:val="21"/>
                <w:szCs w:val="21"/>
                <w:lang w:eastAsia="pt-BR"/>
              </w:rPr>
            </w:pPr>
            <w:r w:rsidRPr="007D5A41">
              <w:rPr>
                <w:rFonts w:ascii="Arial" w:hAnsi="Arial" w:cs="Arial"/>
                <w:b/>
                <w:bCs/>
                <w:sz w:val="21"/>
                <w:szCs w:val="21"/>
                <w:lang w:eastAsia="pt-BR"/>
              </w:rPr>
              <w:t>ANEXOS</w:t>
            </w:r>
          </w:p>
          <w:p w:rsidR="0042597E" w:rsidRPr="007D5A41" w:rsidRDefault="0042597E" w:rsidP="007D5A41">
            <w:pPr>
              <w:spacing w:after="0" w:line="240" w:lineRule="auto"/>
              <w:jc w:val="center"/>
              <w:rPr>
                <w:rFonts w:ascii="Arial" w:hAnsi="Arial" w:cs="Arial"/>
                <w:b/>
                <w:bCs/>
                <w:sz w:val="21"/>
                <w:szCs w:val="21"/>
                <w:lang w:eastAsia="pt-BR"/>
              </w:rPr>
            </w:pPr>
            <w:r w:rsidRPr="007D5A41">
              <w:rPr>
                <w:rFonts w:ascii="Arial" w:hAnsi="Arial" w:cs="Arial"/>
                <w:b/>
                <w:bCs/>
                <w:sz w:val="21"/>
                <w:szCs w:val="21"/>
                <w:lang w:eastAsia="pt-BR"/>
              </w:rPr>
              <w:t>ANEXO I - ATA DE POSSE</w:t>
            </w:r>
          </w:p>
          <w:p w:rsidR="0042597E" w:rsidRPr="007D5A41" w:rsidRDefault="0042597E" w:rsidP="007D5A41">
            <w:pPr>
              <w:spacing w:after="0" w:line="240" w:lineRule="auto"/>
              <w:rPr>
                <w:rFonts w:ascii="Arial" w:hAnsi="Arial" w:cs="Arial"/>
                <w:sz w:val="21"/>
                <w:szCs w:val="21"/>
                <w:lang w:eastAsia="pt-BR"/>
              </w:rPr>
            </w:pPr>
            <w:r w:rsidRPr="007D5A41">
              <w:rPr>
                <w:rFonts w:ascii="Arial" w:hAnsi="Arial" w:cs="Arial"/>
                <w:sz w:val="21"/>
                <w:szCs w:val="21"/>
                <w:lang w:eastAsia="pt-BR"/>
              </w:rPr>
              <w:br/>
            </w:r>
          </w:p>
          <w:p w:rsidR="0042597E" w:rsidRPr="007D5A41" w:rsidRDefault="0042597E" w:rsidP="007D5A41">
            <w:pPr>
              <w:spacing w:before="100" w:beforeAutospacing="1" w:after="100" w:afterAutospacing="1" w:line="240" w:lineRule="auto"/>
              <w:rPr>
                <w:rFonts w:ascii="Arial" w:hAnsi="Arial" w:cs="Arial"/>
                <w:sz w:val="21"/>
                <w:szCs w:val="21"/>
                <w:lang w:eastAsia="pt-BR"/>
              </w:rPr>
            </w:pPr>
            <w:hyperlink r:id="rId4" w:tgtFrame="_blank" w:history="1">
              <w:r w:rsidRPr="007D5A41">
                <w:rPr>
                  <w:rFonts w:ascii="Arial" w:hAnsi="Arial" w:cs="Arial"/>
                  <w:color w:val="0000FF"/>
                  <w:sz w:val="21"/>
                  <w:u w:val="single"/>
                  <w:lang w:eastAsia="pt-BR"/>
                </w:rPr>
                <w:t>Anexo (PDF)</w:t>
              </w:r>
            </w:hyperlink>
          </w:p>
          <w:p w:rsidR="0042597E" w:rsidRPr="007D5A41" w:rsidRDefault="0042597E" w:rsidP="007D5A41">
            <w:pPr>
              <w:spacing w:after="0" w:line="240" w:lineRule="auto"/>
              <w:rPr>
                <w:rFonts w:ascii="Arial" w:hAnsi="Arial" w:cs="Arial"/>
                <w:sz w:val="21"/>
                <w:szCs w:val="21"/>
                <w:lang w:eastAsia="pt-BR"/>
              </w:rPr>
            </w:pPr>
          </w:p>
        </w:tc>
      </w:tr>
    </w:tbl>
    <w:p w:rsidR="0042597E" w:rsidRDefault="0042597E"/>
    <w:sectPr w:rsidR="0042597E" w:rsidSect="007D5A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A41"/>
    <w:rsid w:val="0012769C"/>
    <w:rsid w:val="001B536F"/>
    <w:rsid w:val="0042597E"/>
    <w:rsid w:val="00467B30"/>
    <w:rsid w:val="005E67CC"/>
    <w:rsid w:val="007D5A41"/>
    <w:rsid w:val="00AA6AC5"/>
    <w:rsid w:val="00CA60B1"/>
    <w:rsid w:val="00F80F13"/>
    <w:rsid w:val="00FC269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D5A41"/>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99"/>
    <w:qFormat/>
    <w:rsid w:val="007D5A41"/>
    <w:rPr>
      <w:rFonts w:cs="Times New Roman"/>
      <w:b/>
      <w:bCs/>
    </w:rPr>
  </w:style>
  <w:style w:type="paragraph" w:styleId="BodyText">
    <w:name w:val="Body Text"/>
    <w:basedOn w:val="Normal"/>
    <w:link w:val="BodyTextChar"/>
    <w:uiPriority w:val="99"/>
    <w:semiHidden/>
    <w:rsid w:val="007D5A4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BodyTextChar">
    <w:name w:val="Body Text Char"/>
    <w:basedOn w:val="DefaultParagraphFont"/>
    <w:link w:val="BodyText"/>
    <w:uiPriority w:val="99"/>
    <w:semiHidden/>
    <w:locked/>
    <w:rsid w:val="007D5A41"/>
    <w:rPr>
      <w:rFonts w:ascii="Times New Roman" w:hAnsi="Times New Roman" w:cs="Times New Roman"/>
      <w:sz w:val="24"/>
      <w:szCs w:val="24"/>
      <w:lang w:eastAsia="pt-BR"/>
    </w:rPr>
  </w:style>
  <w:style w:type="character" w:styleId="Emphasis">
    <w:name w:val="Emphasis"/>
    <w:basedOn w:val="DefaultParagraphFont"/>
    <w:uiPriority w:val="99"/>
    <w:qFormat/>
    <w:rsid w:val="007D5A41"/>
    <w:rPr>
      <w:rFonts w:cs="Times New Roman"/>
      <w:i/>
      <w:iCs/>
    </w:rPr>
  </w:style>
  <w:style w:type="character" w:styleId="Hyperlink">
    <w:name w:val="Hyperlink"/>
    <w:basedOn w:val="DefaultParagraphFont"/>
    <w:uiPriority w:val="99"/>
    <w:semiHidden/>
    <w:rsid w:val="007D5A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2638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55713_20172017_08_23T10_09_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5446</Words>
  <Characters>29413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Usuário do Windows</dc:creator>
  <cp:keywords/>
  <dc:description/>
  <cp:lastModifiedBy>Morvan</cp:lastModifiedBy>
  <cp:revision>2</cp:revision>
  <dcterms:created xsi:type="dcterms:W3CDTF">2017-11-08T22:59:00Z</dcterms:created>
  <dcterms:modified xsi:type="dcterms:W3CDTF">2017-11-08T22:59:00Z</dcterms:modified>
</cp:coreProperties>
</file>